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DBA" w:rsidRPr="00047DBA" w:rsidRDefault="00047DBA" w:rsidP="00047DBA">
      <w:pPr>
        <w:spacing w:after="12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47DBA">
        <w:rPr>
          <w:rFonts w:ascii="Times New Roman" w:hAnsi="Times New Roman"/>
          <w:b/>
          <w:sz w:val="24"/>
          <w:szCs w:val="24"/>
        </w:rPr>
        <w:t>SEMİNER KILAVUZU</w:t>
      </w:r>
    </w:p>
    <w:p w:rsidR="00047DBA" w:rsidRPr="00047DBA" w:rsidRDefault="00047DBA" w:rsidP="00047DBA">
      <w:pPr>
        <w:numPr>
          <w:ilvl w:val="0"/>
          <w:numId w:val="10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047DBA">
        <w:rPr>
          <w:rFonts w:ascii="Times New Roman" w:hAnsi="Times New Roman"/>
          <w:sz w:val="24"/>
          <w:szCs w:val="24"/>
        </w:rPr>
        <w:t xml:space="preserve">Seminer çalışması </w:t>
      </w:r>
      <w:r w:rsidRPr="00047DBA">
        <w:rPr>
          <w:rFonts w:ascii="Times New Roman" w:hAnsi="Times New Roman"/>
          <w:b/>
          <w:sz w:val="24"/>
          <w:szCs w:val="24"/>
        </w:rPr>
        <w:t>tüm dinleyicilere</w:t>
      </w:r>
      <w:r w:rsidRPr="00047DBA">
        <w:rPr>
          <w:rFonts w:ascii="Times New Roman" w:hAnsi="Times New Roman"/>
          <w:sz w:val="24"/>
          <w:szCs w:val="24"/>
        </w:rPr>
        <w:t xml:space="preserve"> açık olarak sunulur.</w:t>
      </w:r>
    </w:p>
    <w:p w:rsidR="00047DBA" w:rsidRPr="00047DBA" w:rsidRDefault="00047DBA" w:rsidP="00047DBA">
      <w:pPr>
        <w:numPr>
          <w:ilvl w:val="0"/>
          <w:numId w:val="10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047DBA">
        <w:rPr>
          <w:rFonts w:ascii="Times New Roman" w:hAnsi="Times New Roman"/>
          <w:sz w:val="24"/>
          <w:szCs w:val="24"/>
        </w:rPr>
        <w:t xml:space="preserve">Öğrenci, sunumunu </w:t>
      </w:r>
      <w:r w:rsidRPr="00047DBA">
        <w:rPr>
          <w:rFonts w:ascii="Times New Roman" w:hAnsi="Times New Roman"/>
          <w:b/>
          <w:sz w:val="24"/>
          <w:szCs w:val="24"/>
        </w:rPr>
        <w:t xml:space="preserve">en az 30, en çok 45 </w:t>
      </w:r>
      <w:r w:rsidRPr="00047DBA">
        <w:rPr>
          <w:rFonts w:ascii="Times New Roman" w:hAnsi="Times New Roman"/>
          <w:sz w:val="24"/>
          <w:szCs w:val="24"/>
        </w:rPr>
        <w:t xml:space="preserve">dakikada tamamlayarak </w:t>
      </w:r>
      <w:r w:rsidRPr="00047DBA">
        <w:rPr>
          <w:rFonts w:ascii="Times New Roman" w:hAnsi="Times New Roman"/>
          <w:b/>
          <w:sz w:val="24"/>
          <w:szCs w:val="24"/>
        </w:rPr>
        <w:t xml:space="preserve">+15 dakikada </w:t>
      </w:r>
      <w:r w:rsidRPr="00047DBA">
        <w:rPr>
          <w:rFonts w:ascii="Times New Roman" w:hAnsi="Times New Roman"/>
          <w:sz w:val="24"/>
          <w:szCs w:val="24"/>
        </w:rPr>
        <w:t xml:space="preserve">jüri ve dinleyicilerin konuyla ilgili sorularını yanıtlar (toplam süre 60 </w:t>
      </w:r>
      <w:proofErr w:type="spellStart"/>
      <w:r w:rsidRPr="00047DBA">
        <w:rPr>
          <w:rFonts w:ascii="Times New Roman" w:hAnsi="Times New Roman"/>
          <w:sz w:val="24"/>
          <w:szCs w:val="24"/>
        </w:rPr>
        <w:t>dk’yı</w:t>
      </w:r>
      <w:proofErr w:type="spellEnd"/>
      <w:r w:rsidRPr="00047DBA">
        <w:rPr>
          <w:rFonts w:ascii="Times New Roman" w:hAnsi="Times New Roman"/>
          <w:sz w:val="24"/>
          <w:szCs w:val="24"/>
        </w:rPr>
        <w:t xml:space="preserve"> aşmamalıdır).</w:t>
      </w:r>
    </w:p>
    <w:p w:rsidR="00047DBA" w:rsidRPr="00047DBA" w:rsidRDefault="00047DBA" w:rsidP="00047DBA">
      <w:pPr>
        <w:numPr>
          <w:ilvl w:val="0"/>
          <w:numId w:val="10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047DBA">
        <w:rPr>
          <w:rFonts w:ascii="Times New Roman" w:hAnsi="Times New Roman"/>
          <w:bCs/>
          <w:sz w:val="24"/>
          <w:szCs w:val="24"/>
        </w:rPr>
        <w:t>Seminer</w:t>
      </w:r>
      <w:r w:rsidRPr="00047DBA">
        <w:rPr>
          <w:rFonts w:ascii="Times New Roman" w:hAnsi="Times New Roman"/>
          <w:sz w:val="24"/>
          <w:szCs w:val="24"/>
        </w:rPr>
        <w:t xml:space="preserve">, öğrencinin danışmanı tarafından başarılı veya başarısız olarak değerlendirilir. </w:t>
      </w:r>
    </w:p>
    <w:p w:rsidR="00047DBA" w:rsidRPr="00047DBA" w:rsidRDefault="00047DBA" w:rsidP="00047DBA">
      <w:pPr>
        <w:numPr>
          <w:ilvl w:val="0"/>
          <w:numId w:val="10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047DBA">
        <w:rPr>
          <w:rFonts w:ascii="Times New Roman" w:hAnsi="Times New Roman"/>
          <w:sz w:val="24"/>
          <w:szCs w:val="24"/>
        </w:rPr>
        <w:t xml:space="preserve">Öğrenci, seminer metnini sunumunu danışmanına seminerden </w:t>
      </w:r>
      <w:r w:rsidRPr="00047DBA">
        <w:rPr>
          <w:rFonts w:ascii="Times New Roman" w:hAnsi="Times New Roman"/>
          <w:b/>
          <w:sz w:val="24"/>
          <w:szCs w:val="24"/>
        </w:rPr>
        <w:t>en geç bir hafta önce</w:t>
      </w:r>
      <w:r w:rsidRPr="00047DBA">
        <w:rPr>
          <w:rFonts w:ascii="Times New Roman" w:hAnsi="Times New Roman"/>
          <w:sz w:val="24"/>
          <w:szCs w:val="24"/>
        </w:rPr>
        <w:t xml:space="preserve"> birer kopya olarak vermelidir.</w:t>
      </w:r>
    </w:p>
    <w:p w:rsidR="00047DBA" w:rsidRPr="00047DBA" w:rsidRDefault="00047DBA" w:rsidP="00047DBA">
      <w:pPr>
        <w:numPr>
          <w:ilvl w:val="0"/>
          <w:numId w:val="10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047DBA">
        <w:rPr>
          <w:rFonts w:ascii="Times New Roman" w:hAnsi="Times New Roman"/>
          <w:sz w:val="24"/>
          <w:szCs w:val="24"/>
        </w:rPr>
        <w:t xml:space="preserve">Seminer sunumunun ardından önerilen düzeltmeler varsa bunlar yapıldıktan sonra ilgili üyelere </w:t>
      </w:r>
      <w:r w:rsidRPr="00047DBA">
        <w:rPr>
          <w:rFonts w:ascii="Times New Roman" w:hAnsi="Times New Roman"/>
          <w:b/>
          <w:sz w:val="24"/>
          <w:szCs w:val="24"/>
        </w:rPr>
        <w:t>seminer onay formu</w:t>
      </w:r>
      <w:r w:rsidRPr="00047DBA">
        <w:rPr>
          <w:rFonts w:ascii="Times New Roman" w:hAnsi="Times New Roman"/>
          <w:sz w:val="24"/>
          <w:szCs w:val="24"/>
        </w:rPr>
        <w:t xml:space="preserve"> imzalatılmalıdır. Seminer onay sayfası seminer kitapçığının içinde yer almalıdır.</w:t>
      </w:r>
    </w:p>
    <w:p w:rsidR="00047DBA" w:rsidRPr="00047DBA" w:rsidRDefault="00047DBA" w:rsidP="00047DBA">
      <w:pPr>
        <w:numPr>
          <w:ilvl w:val="0"/>
          <w:numId w:val="10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047DBA">
        <w:rPr>
          <w:rFonts w:ascii="Times New Roman" w:hAnsi="Times New Roman"/>
          <w:sz w:val="24"/>
          <w:szCs w:val="24"/>
        </w:rPr>
        <w:t xml:space="preserve">Seminer kitapçığı bahar yarıyıl sonu sınavlarının bitim tarihinden itibaren en geç 10 gün sonra bir nüsha halinde </w:t>
      </w:r>
      <w:r w:rsidRPr="00047DBA">
        <w:rPr>
          <w:rFonts w:ascii="Times New Roman" w:hAnsi="Times New Roman"/>
          <w:b/>
          <w:sz w:val="24"/>
          <w:szCs w:val="24"/>
        </w:rPr>
        <w:t>seminer kapakları</w:t>
      </w:r>
      <w:r w:rsidRPr="00047DBA">
        <w:rPr>
          <w:rFonts w:ascii="Times New Roman" w:hAnsi="Times New Roman"/>
          <w:sz w:val="24"/>
          <w:szCs w:val="24"/>
        </w:rPr>
        <w:t xml:space="preserve"> ile </w:t>
      </w:r>
      <w:proofErr w:type="gramStart"/>
      <w:r w:rsidRPr="00047DBA">
        <w:rPr>
          <w:rFonts w:ascii="Times New Roman" w:hAnsi="Times New Roman"/>
          <w:sz w:val="24"/>
          <w:szCs w:val="24"/>
        </w:rPr>
        <w:t>ciltlenmiş  ve</w:t>
      </w:r>
      <w:proofErr w:type="gramEnd"/>
      <w:r w:rsidRPr="00047DBA">
        <w:rPr>
          <w:rFonts w:ascii="Times New Roman" w:hAnsi="Times New Roman"/>
          <w:sz w:val="24"/>
          <w:szCs w:val="24"/>
        </w:rPr>
        <w:t xml:space="preserve"> 1 adet CD (</w:t>
      </w:r>
      <w:proofErr w:type="spellStart"/>
      <w:r w:rsidRPr="00047DBA">
        <w:rPr>
          <w:rFonts w:ascii="Times New Roman" w:hAnsi="Times New Roman"/>
          <w:sz w:val="24"/>
          <w:szCs w:val="24"/>
        </w:rPr>
        <w:t>Pdf</w:t>
      </w:r>
      <w:proofErr w:type="spellEnd"/>
      <w:r w:rsidRPr="00047DBA">
        <w:rPr>
          <w:rFonts w:ascii="Times New Roman" w:hAnsi="Times New Roman"/>
          <w:sz w:val="24"/>
          <w:szCs w:val="24"/>
        </w:rPr>
        <w:t xml:space="preserve"> olarak kayıt edilmiş halde) olarak Enstitü Müdürlüğü’ ne teslim edilir. </w:t>
      </w:r>
    </w:p>
    <w:p w:rsidR="00047DBA" w:rsidRPr="00047DBA" w:rsidRDefault="00047DBA" w:rsidP="00047DBA">
      <w:pPr>
        <w:numPr>
          <w:ilvl w:val="0"/>
          <w:numId w:val="10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047DBA">
        <w:rPr>
          <w:rFonts w:ascii="Times New Roman" w:hAnsi="Times New Roman"/>
          <w:sz w:val="24"/>
          <w:szCs w:val="24"/>
        </w:rPr>
        <w:t xml:space="preserve">Belirtilen süre içerisinde seminer kitapçığını teslim etmeyen öğrenci seminer dersinden başarısız kabul edilir. Bir sonraki dönemde dersi tekrar almak (seminer hazırlayıp sunmak ve raporunu teslim etmek) zorundadır. </w:t>
      </w:r>
    </w:p>
    <w:p w:rsidR="00047DBA" w:rsidRPr="00047DBA" w:rsidRDefault="00047DBA" w:rsidP="00047DBA">
      <w:pPr>
        <w:numPr>
          <w:ilvl w:val="0"/>
          <w:numId w:val="10"/>
        </w:numPr>
        <w:spacing w:after="120" w:line="360" w:lineRule="auto"/>
        <w:jc w:val="both"/>
        <w:rPr>
          <w:rFonts w:ascii="Times New Roman" w:hAnsi="Times New Roman"/>
          <w:b/>
          <w:sz w:val="40"/>
          <w:szCs w:val="40"/>
        </w:rPr>
      </w:pPr>
      <w:proofErr w:type="gramStart"/>
      <w:r w:rsidRPr="00047DBA">
        <w:rPr>
          <w:rFonts w:ascii="Times New Roman" w:hAnsi="Times New Roman"/>
          <w:b/>
          <w:sz w:val="40"/>
          <w:szCs w:val="40"/>
          <w:highlight w:val="yellow"/>
        </w:rPr>
        <w:t>Not : Seminer</w:t>
      </w:r>
      <w:proofErr w:type="gramEnd"/>
      <w:r w:rsidRPr="00047DBA">
        <w:rPr>
          <w:rFonts w:ascii="Times New Roman" w:hAnsi="Times New Roman"/>
          <w:b/>
          <w:sz w:val="40"/>
          <w:szCs w:val="40"/>
          <w:highlight w:val="yellow"/>
        </w:rPr>
        <w:t xml:space="preserve">  yazımında tez  yazım kuralları geçerlidir. İhtiyaç halinde tez yazım şablonuna </w:t>
      </w:r>
      <w:proofErr w:type="gramStart"/>
      <w:r w:rsidRPr="00047DBA">
        <w:rPr>
          <w:rFonts w:ascii="Times New Roman" w:hAnsi="Times New Roman"/>
          <w:b/>
          <w:sz w:val="40"/>
          <w:szCs w:val="40"/>
          <w:highlight w:val="yellow"/>
        </w:rPr>
        <w:t>bakınız .</w:t>
      </w:r>
      <w:proofErr w:type="gramEnd"/>
      <w:r w:rsidRPr="00047DBA">
        <w:rPr>
          <w:rFonts w:ascii="Times New Roman" w:hAnsi="Times New Roman"/>
          <w:b/>
          <w:sz w:val="40"/>
          <w:szCs w:val="40"/>
        </w:rPr>
        <w:t xml:space="preserve"> </w:t>
      </w:r>
    </w:p>
    <w:p w:rsidR="00047DBA" w:rsidRPr="00047DBA" w:rsidRDefault="00047DBA" w:rsidP="00047DBA"/>
    <w:p w:rsidR="00047DBA" w:rsidRDefault="00047DBA" w:rsidP="00F84C40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4"/>
        </w:rPr>
      </w:pPr>
    </w:p>
    <w:p w:rsidR="00047DBA" w:rsidRDefault="00047DBA" w:rsidP="00F84C40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4"/>
        </w:rPr>
      </w:pPr>
    </w:p>
    <w:p w:rsidR="00047DBA" w:rsidRDefault="00047DBA" w:rsidP="00F84C40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4"/>
        </w:rPr>
      </w:pPr>
    </w:p>
    <w:p w:rsidR="00865B8B" w:rsidRDefault="00865B8B" w:rsidP="00F84C40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4"/>
        </w:rPr>
      </w:pPr>
    </w:p>
    <w:p w:rsidR="00865B8B" w:rsidRDefault="00865B8B" w:rsidP="00F84C40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4"/>
        </w:rPr>
      </w:pPr>
      <w:bookmarkStart w:id="0" w:name="_GoBack"/>
      <w:bookmarkEnd w:id="0"/>
    </w:p>
    <w:p w:rsidR="00047DBA" w:rsidRDefault="00047DBA" w:rsidP="00F84C40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4"/>
        </w:rPr>
      </w:pPr>
    </w:p>
    <w:p w:rsidR="00487017" w:rsidRPr="00487017" w:rsidRDefault="00487017" w:rsidP="00F84C40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487017">
        <w:rPr>
          <w:rFonts w:ascii="Times New Roman" w:eastAsia="Times New Roman" w:hAnsi="Times New Roman"/>
          <w:b/>
          <w:sz w:val="28"/>
          <w:szCs w:val="24"/>
        </w:rPr>
        <w:lastRenderedPageBreak/>
        <w:t>T.C.</w:t>
      </w:r>
    </w:p>
    <w:p w:rsidR="00487017" w:rsidRPr="00487017" w:rsidRDefault="00487017" w:rsidP="0048701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4"/>
        </w:rPr>
      </w:pPr>
      <w:r w:rsidRPr="00487017">
        <w:rPr>
          <w:rFonts w:ascii="Times New Roman" w:eastAsia="Times New Roman" w:hAnsi="Times New Roman"/>
          <w:b/>
          <w:sz w:val="28"/>
          <w:szCs w:val="24"/>
        </w:rPr>
        <w:t xml:space="preserve">AHİ EVRAN </w:t>
      </w:r>
      <w:commentRangeStart w:id="1"/>
      <w:r w:rsidRPr="00487017">
        <w:rPr>
          <w:rFonts w:ascii="Times New Roman" w:eastAsia="Times New Roman" w:hAnsi="Times New Roman"/>
          <w:b/>
          <w:sz w:val="28"/>
          <w:szCs w:val="24"/>
        </w:rPr>
        <w:t>ÜNİVERSİTESİ</w:t>
      </w:r>
      <w:commentRangeEnd w:id="1"/>
      <w:r w:rsidRPr="00487017">
        <w:rPr>
          <w:rFonts w:eastAsia="Times New Roman"/>
          <w:sz w:val="16"/>
          <w:szCs w:val="16"/>
        </w:rPr>
        <w:commentReference w:id="1"/>
      </w:r>
    </w:p>
    <w:p w:rsidR="00487017" w:rsidRPr="00487017" w:rsidRDefault="00487017" w:rsidP="0048701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4"/>
        </w:rPr>
      </w:pPr>
      <w:r w:rsidRPr="00487017">
        <w:rPr>
          <w:rFonts w:ascii="Times New Roman" w:eastAsia="Times New Roman" w:hAnsi="Times New Roman"/>
          <w:b/>
          <w:sz w:val="28"/>
          <w:szCs w:val="24"/>
        </w:rPr>
        <w:t>SOSYAL BİLİMLER ENSTİTÜSÜ</w:t>
      </w:r>
    </w:p>
    <w:p w:rsidR="00487017" w:rsidRPr="00487017" w:rsidRDefault="00487017" w:rsidP="0048701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487017">
        <w:rPr>
          <w:rFonts w:ascii="Times New Roman" w:eastAsia="Times New Roman" w:hAnsi="Times New Roman"/>
          <w:b/>
          <w:sz w:val="28"/>
          <w:szCs w:val="28"/>
        </w:rPr>
        <w:t>…………………</w:t>
      </w:r>
      <w:proofErr w:type="gramEnd"/>
      <w:r w:rsidRPr="00487017">
        <w:rPr>
          <w:rFonts w:ascii="Times New Roman" w:eastAsia="Times New Roman" w:hAnsi="Times New Roman"/>
          <w:b/>
          <w:sz w:val="28"/>
          <w:szCs w:val="28"/>
        </w:rPr>
        <w:t xml:space="preserve"> ANABİLİM DALI</w:t>
      </w:r>
    </w:p>
    <w:p w:rsidR="00487017" w:rsidRPr="00487017" w:rsidRDefault="00487017" w:rsidP="0048701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487017">
        <w:rPr>
          <w:rFonts w:ascii="Times New Roman" w:eastAsia="Times New Roman" w:hAnsi="Times New Roman"/>
          <w:b/>
          <w:sz w:val="28"/>
          <w:szCs w:val="28"/>
        </w:rPr>
        <w:t>…………..</w:t>
      </w:r>
      <w:proofErr w:type="gramEnd"/>
      <w:r w:rsidRPr="00487017">
        <w:rPr>
          <w:rFonts w:ascii="Times New Roman" w:eastAsia="Times New Roman" w:hAnsi="Times New Roman"/>
          <w:b/>
          <w:sz w:val="28"/>
          <w:szCs w:val="28"/>
        </w:rPr>
        <w:t xml:space="preserve"> BİLİM </w:t>
      </w:r>
      <w:commentRangeStart w:id="2"/>
      <w:r w:rsidRPr="00487017">
        <w:rPr>
          <w:rFonts w:ascii="Times New Roman" w:eastAsia="Times New Roman" w:hAnsi="Times New Roman"/>
          <w:b/>
          <w:sz w:val="28"/>
          <w:szCs w:val="28"/>
        </w:rPr>
        <w:t>DALI</w:t>
      </w:r>
      <w:commentRangeEnd w:id="2"/>
      <w:r w:rsidRPr="00487017">
        <w:rPr>
          <w:rFonts w:eastAsia="Times New Roman"/>
          <w:sz w:val="16"/>
          <w:szCs w:val="16"/>
        </w:rPr>
        <w:commentReference w:id="2"/>
      </w:r>
      <w:r w:rsidRPr="00487017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487017" w:rsidRPr="00487017" w:rsidRDefault="00487017" w:rsidP="0048701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4"/>
        </w:rPr>
      </w:pPr>
    </w:p>
    <w:p w:rsidR="00487017" w:rsidRPr="00487017" w:rsidRDefault="00487017" w:rsidP="00487017">
      <w:pPr>
        <w:widowControl w:val="0"/>
        <w:adjustRightInd w:val="0"/>
        <w:spacing w:after="120" w:line="36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4A09D6" w:rsidRPr="00487017" w:rsidRDefault="004A09D6" w:rsidP="004A09D6">
      <w:pPr>
        <w:widowControl w:val="0"/>
        <w:adjustRightInd w:val="0"/>
        <w:spacing w:before="120" w:after="120" w:line="36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487017" w:rsidRPr="00487017" w:rsidRDefault="00487017" w:rsidP="0048701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SEMİNER</w:t>
      </w:r>
      <w:r w:rsidRPr="00487017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commentRangeStart w:id="3"/>
      <w:r w:rsidRPr="00487017">
        <w:rPr>
          <w:rFonts w:ascii="Times New Roman" w:eastAsia="Times New Roman" w:hAnsi="Times New Roman"/>
          <w:b/>
          <w:sz w:val="32"/>
          <w:szCs w:val="32"/>
        </w:rPr>
        <w:t>ADI</w:t>
      </w:r>
      <w:commentRangeEnd w:id="3"/>
      <w:r w:rsidRPr="00487017">
        <w:rPr>
          <w:rFonts w:eastAsia="Times New Roman"/>
          <w:sz w:val="16"/>
          <w:szCs w:val="16"/>
        </w:rPr>
        <w:commentReference w:id="3"/>
      </w:r>
      <w:r w:rsidRPr="00487017">
        <w:rPr>
          <w:rFonts w:ascii="Times New Roman" w:eastAsia="Times New Roman" w:hAnsi="Times New Roman"/>
          <w:b/>
          <w:sz w:val="32"/>
          <w:szCs w:val="32"/>
        </w:rPr>
        <w:t xml:space="preserve"> </w:t>
      </w:r>
    </w:p>
    <w:p w:rsidR="00487017" w:rsidRDefault="00487017" w:rsidP="0048701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4A09D6" w:rsidRPr="00487017" w:rsidRDefault="004A09D6" w:rsidP="0048701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487017" w:rsidRPr="00487017" w:rsidRDefault="004A09D6" w:rsidP="004A09D6">
      <w:pPr>
        <w:spacing w:before="120" w:after="120" w:line="360" w:lineRule="auto"/>
        <w:jc w:val="center"/>
        <w:rPr>
          <w:rFonts w:ascii="Times New Roman" w:hAnsi="Times New Roman"/>
          <w:szCs w:val="24"/>
        </w:rPr>
      </w:pPr>
      <w:r w:rsidRPr="004A09D6">
        <w:rPr>
          <w:rFonts w:ascii="Times New Roman" w:hAnsi="Times New Roman"/>
          <w:b/>
          <w:noProof/>
          <w:sz w:val="28"/>
          <w:szCs w:val="28"/>
          <w:lang w:eastAsia="tr-TR"/>
        </w:rPr>
        <w:t>Hazırlayan</w:t>
      </w:r>
    </w:p>
    <w:p w:rsidR="00487017" w:rsidRPr="00487017" w:rsidRDefault="00487017" w:rsidP="0048701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eastAsia="tr-TR"/>
        </w:rPr>
      </w:pPr>
      <w:r w:rsidRPr="00487017">
        <w:rPr>
          <w:rFonts w:ascii="Times New Roman" w:eastAsia="Times New Roman" w:hAnsi="Times New Roman"/>
          <w:b/>
          <w:noProof/>
          <w:sz w:val="28"/>
          <w:szCs w:val="28"/>
          <w:lang w:eastAsia="tr-TR"/>
        </w:rPr>
        <w:t xml:space="preserve"> Adı </w:t>
      </w:r>
      <w:commentRangeStart w:id="4"/>
      <w:r w:rsidRPr="00487017">
        <w:rPr>
          <w:rFonts w:ascii="Times New Roman" w:eastAsia="Times New Roman" w:hAnsi="Times New Roman"/>
          <w:b/>
          <w:noProof/>
          <w:sz w:val="28"/>
          <w:szCs w:val="28"/>
          <w:lang w:eastAsia="tr-TR"/>
        </w:rPr>
        <w:t>SOYADI</w:t>
      </w:r>
      <w:commentRangeEnd w:id="4"/>
      <w:r w:rsidRPr="00487017">
        <w:rPr>
          <w:rFonts w:eastAsia="Times New Roman"/>
          <w:sz w:val="16"/>
          <w:szCs w:val="16"/>
        </w:rPr>
        <w:commentReference w:id="4"/>
      </w:r>
    </w:p>
    <w:p w:rsidR="00487017" w:rsidRPr="00487017" w:rsidRDefault="00487017" w:rsidP="0048701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:rsidR="00487017" w:rsidRPr="00487017" w:rsidRDefault="00487017" w:rsidP="004A09D6">
      <w:pPr>
        <w:widowControl w:val="0"/>
        <w:adjustRightInd w:val="0"/>
        <w:spacing w:before="120" w:after="120" w:line="360" w:lineRule="auto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:rsidR="00487017" w:rsidRPr="00487017" w:rsidRDefault="00487017" w:rsidP="0048701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</w:rPr>
      </w:pPr>
      <w:r w:rsidRPr="00487017">
        <w:rPr>
          <w:rFonts w:ascii="Times New Roman" w:eastAsia="Times New Roman" w:hAnsi="Times New Roman"/>
          <w:b/>
          <w:sz w:val="32"/>
          <w:szCs w:val="32"/>
        </w:rPr>
        <w:t xml:space="preserve">YÜKSEK LİSANS/DOKTORA </w:t>
      </w:r>
      <w:commentRangeStart w:id="5"/>
      <w:r>
        <w:rPr>
          <w:rFonts w:ascii="Times New Roman" w:eastAsia="Times New Roman" w:hAnsi="Times New Roman"/>
          <w:b/>
          <w:sz w:val="32"/>
          <w:szCs w:val="32"/>
        </w:rPr>
        <w:t>SEMİNERİ</w:t>
      </w:r>
      <w:commentRangeEnd w:id="5"/>
      <w:r w:rsidRPr="00487017">
        <w:rPr>
          <w:rFonts w:eastAsia="Times New Roman"/>
          <w:sz w:val="16"/>
          <w:szCs w:val="16"/>
        </w:rPr>
        <w:commentReference w:id="5"/>
      </w:r>
    </w:p>
    <w:p w:rsidR="00487017" w:rsidRDefault="00487017" w:rsidP="0048701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:rsidR="00945581" w:rsidRPr="00487017" w:rsidRDefault="00945581" w:rsidP="0048701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:rsidR="004A09D6" w:rsidRPr="004A09D6" w:rsidRDefault="004A09D6" w:rsidP="004A09D6">
      <w:pPr>
        <w:spacing w:before="120" w:after="120" w:line="360" w:lineRule="auto"/>
        <w:jc w:val="center"/>
        <w:rPr>
          <w:rFonts w:ascii="Times New Roman" w:hAnsi="Times New Roman"/>
          <w:b/>
          <w:noProof/>
          <w:sz w:val="28"/>
          <w:szCs w:val="28"/>
          <w:lang w:eastAsia="tr-TR"/>
        </w:rPr>
      </w:pPr>
      <w:r w:rsidRPr="004A09D6">
        <w:rPr>
          <w:rFonts w:ascii="Times New Roman" w:hAnsi="Times New Roman"/>
          <w:b/>
          <w:noProof/>
          <w:sz w:val="28"/>
          <w:szCs w:val="28"/>
          <w:lang w:eastAsia="tr-TR"/>
        </w:rPr>
        <w:t>Danışman</w:t>
      </w:r>
    </w:p>
    <w:p w:rsidR="004A09D6" w:rsidRPr="004A09D6" w:rsidRDefault="004A09D6" w:rsidP="004A09D6">
      <w:pPr>
        <w:spacing w:before="120" w:after="120" w:line="360" w:lineRule="auto"/>
        <w:jc w:val="center"/>
        <w:rPr>
          <w:rFonts w:ascii="Times New Roman" w:hAnsi="Times New Roman"/>
          <w:b/>
          <w:noProof/>
          <w:sz w:val="28"/>
          <w:szCs w:val="28"/>
          <w:lang w:eastAsia="tr-TR"/>
        </w:rPr>
      </w:pPr>
      <w:r w:rsidRPr="004A09D6">
        <w:rPr>
          <w:rFonts w:ascii="Times New Roman" w:hAnsi="Times New Roman"/>
          <w:b/>
          <w:noProof/>
          <w:sz w:val="28"/>
          <w:szCs w:val="28"/>
          <w:lang w:eastAsia="tr-TR"/>
        </w:rPr>
        <w:t xml:space="preserve">Unvanı Adı </w:t>
      </w:r>
      <w:commentRangeStart w:id="6"/>
      <w:r w:rsidRPr="004A09D6">
        <w:rPr>
          <w:rFonts w:ascii="Times New Roman" w:hAnsi="Times New Roman"/>
          <w:b/>
          <w:noProof/>
          <w:sz w:val="28"/>
          <w:szCs w:val="28"/>
          <w:lang w:eastAsia="tr-TR"/>
        </w:rPr>
        <w:t>SOYADI</w:t>
      </w:r>
      <w:commentRangeEnd w:id="6"/>
      <w:r w:rsidRPr="004A09D6">
        <w:rPr>
          <w:rStyle w:val="AklamaBavurusu"/>
          <w:rFonts w:ascii="Times New Roman" w:hAnsi="Times New Roman"/>
          <w:sz w:val="28"/>
          <w:szCs w:val="28"/>
        </w:rPr>
        <w:commentReference w:id="6"/>
      </w:r>
    </w:p>
    <w:p w:rsidR="00487017" w:rsidRDefault="00487017" w:rsidP="00487017">
      <w:pPr>
        <w:widowControl w:val="0"/>
        <w:adjustRightInd w:val="0"/>
        <w:spacing w:before="120" w:after="12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945581" w:rsidRDefault="00945581" w:rsidP="00487017">
      <w:pPr>
        <w:widowControl w:val="0"/>
        <w:adjustRightInd w:val="0"/>
        <w:spacing w:before="120" w:after="12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945581" w:rsidRPr="00487017" w:rsidRDefault="00945581" w:rsidP="00487017">
      <w:pPr>
        <w:widowControl w:val="0"/>
        <w:adjustRightInd w:val="0"/>
        <w:spacing w:before="120" w:after="12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4C6417" w:rsidRDefault="00487017" w:rsidP="004A09D6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commentRangeStart w:id="7"/>
      <w:r w:rsidRPr="00487017">
        <w:rPr>
          <w:rFonts w:ascii="Times New Roman" w:eastAsia="Times New Roman" w:hAnsi="Times New Roman"/>
          <w:b/>
          <w:sz w:val="24"/>
          <w:szCs w:val="24"/>
        </w:rPr>
        <w:t>KIRŞEHİR, 2016</w:t>
      </w:r>
      <w:commentRangeEnd w:id="7"/>
      <w:r w:rsidRPr="00487017">
        <w:rPr>
          <w:rFonts w:eastAsia="Times New Roman"/>
          <w:sz w:val="16"/>
          <w:szCs w:val="16"/>
        </w:rPr>
        <w:commentReference w:id="7"/>
      </w:r>
    </w:p>
    <w:p w:rsidR="00945581" w:rsidRPr="00945581" w:rsidRDefault="00945581" w:rsidP="00945581">
      <w:pPr>
        <w:widowControl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945581">
        <w:rPr>
          <w:rFonts w:ascii="Times New Roman" w:eastAsia="Times New Roman" w:hAnsi="Times New Roman"/>
          <w:b/>
          <w:sz w:val="24"/>
          <w:szCs w:val="24"/>
        </w:rPr>
        <w:lastRenderedPageBreak/>
        <w:t>T.C.</w:t>
      </w:r>
    </w:p>
    <w:p w:rsidR="00945581" w:rsidRPr="00945581" w:rsidRDefault="00945581" w:rsidP="00945581">
      <w:pPr>
        <w:widowControl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945581">
        <w:rPr>
          <w:rFonts w:ascii="Times New Roman" w:eastAsia="Times New Roman" w:hAnsi="Times New Roman"/>
          <w:b/>
          <w:sz w:val="24"/>
          <w:szCs w:val="24"/>
        </w:rPr>
        <w:t>AHİ EVRAN ÜNİVERSİTESİ</w:t>
      </w:r>
    </w:p>
    <w:p w:rsidR="00945581" w:rsidRPr="00945581" w:rsidRDefault="00945581" w:rsidP="00945581">
      <w:pPr>
        <w:widowControl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945581">
        <w:rPr>
          <w:rFonts w:ascii="Times New Roman" w:eastAsia="Times New Roman" w:hAnsi="Times New Roman"/>
          <w:b/>
          <w:sz w:val="24"/>
          <w:szCs w:val="24"/>
        </w:rPr>
        <w:t>SOSYAL BİLİMLER ENSTİTÜSÜ</w:t>
      </w:r>
    </w:p>
    <w:p w:rsidR="00945581" w:rsidRPr="00945581" w:rsidRDefault="00945581" w:rsidP="00945581">
      <w:pPr>
        <w:widowControl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945581">
        <w:rPr>
          <w:rFonts w:ascii="Times New Roman" w:eastAsia="Times New Roman" w:hAnsi="Times New Roman"/>
          <w:b/>
          <w:sz w:val="24"/>
          <w:szCs w:val="24"/>
        </w:rPr>
        <w:t>…………………</w:t>
      </w:r>
      <w:proofErr w:type="gramEnd"/>
      <w:r w:rsidRPr="00945581">
        <w:rPr>
          <w:rFonts w:ascii="Times New Roman" w:eastAsia="Times New Roman" w:hAnsi="Times New Roman"/>
          <w:b/>
          <w:sz w:val="24"/>
          <w:szCs w:val="24"/>
        </w:rPr>
        <w:t xml:space="preserve"> ANABİLİM DALI</w:t>
      </w:r>
    </w:p>
    <w:p w:rsidR="000B7DAB" w:rsidRPr="00945581" w:rsidRDefault="00945581" w:rsidP="00945581">
      <w:pPr>
        <w:widowControl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945581">
        <w:rPr>
          <w:rFonts w:ascii="Times New Roman" w:eastAsia="Times New Roman" w:hAnsi="Times New Roman"/>
          <w:b/>
          <w:sz w:val="24"/>
          <w:szCs w:val="24"/>
        </w:rPr>
        <w:t>…………..</w:t>
      </w:r>
      <w:proofErr w:type="gramEnd"/>
      <w:r w:rsidRPr="00945581">
        <w:rPr>
          <w:rFonts w:ascii="Times New Roman" w:eastAsia="Times New Roman" w:hAnsi="Times New Roman"/>
          <w:b/>
          <w:sz w:val="24"/>
          <w:szCs w:val="24"/>
        </w:rPr>
        <w:t xml:space="preserve"> BİLİM DALI</w:t>
      </w:r>
    </w:p>
    <w:p w:rsidR="00D16576" w:rsidRPr="00945581" w:rsidRDefault="00862156" w:rsidP="0094558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5581">
        <w:rPr>
          <w:rFonts w:ascii="Times New Roman" w:hAnsi="Times New Roman"/>
          <w:b/>
          <w:sz w:val="24"/>
          <w:szCs w:val="24"/>
        </w:rPr>
        <w:t>SEMİNER ONAY FORMU</w:t>
      </w:r>
    </w:p>
    <w:tbl>
      <w:tblPr>
        <w:tblpPr w:leftFromText="141" w:rightFromText="141" w:vertAnchor="text" w:horzAnchor="margin" w:tblpY="160"/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428"/>
        <w:gridCol w:w="5720"/>
      </w:tblGrid>
      <w:tr w:rsidR="00D16576" w:rsidRPr="00454049" w:rsidTr="00862156">
        <w:trPr>
          <w:cantSplit/>
          <w:trHeight w:val="699"/>
        </w:trPr>
        <w:tc>
          <w:tcPr>
            <w:tcW w:w="3491" w:type="dxa"/>
            <w:gridSpan w:val="2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D16576" w:rsidRPr="00454049" w:rsidRDefault="00D16576" w:rsidP="00862156">
            <w:pPr>
              <w:spacing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049">
              <w:rPr>
                <w:rFonts w:ascii="Times New Roman" w:hAnsi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572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16576" w:rsidRPr="00454049" w:rsidRDefault="00D16576" w:rsidP="00D16576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6576" w:rsidRPr="00454049" w:rsidTr="00862156">
        <w:trPr>
          <w:cantSplit/>
        </w:trPr>
        <w:tc>
          <w:tcPr>
            <w:tcW w:w="34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16576" w:rsidRPr="00454049" w:rsidRDefault="00D16576" w:rsidP="00862156">
            <w:pPr>
              <w:spacing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049">
              <w:rPr>
                <w:rFonts w:ascii="Times New Roman" w:hAnsi="Times New Roman"/>
                <w:b/>
                <w:sz w:val="24"/>
                <w:szCs w:val="24"/>
              </w:rPr>
              <w:t>Lisansüstü Öğretim Türü</w:t>
            </w:r>
          </w:p>
        </w:tc>
        <w:tc>
          <w:tcPr>
            <w:tcW w:w="5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576" w:rsidRPr="00454049" w:rsidRDefault="00D16576" w:rsidP="00862156">
            <w:pPr>
              <w:spacing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049">
              <w:rPr>
                <w:rFonts w:ascii="Times New Roman" w:hAnsi="Times New Roman"/>
                <w:b/>
                <w:sz w:val="24"/>
                <w:szCs w:val="24"/>
              </w:rPr>
              <w:sym w:font="Symbol" w:char="F090"/>
            </w:r>
            <w:r w:rsidRPr="00454049">
              <w:rPr>
                <w:rFonts w:ascii="Times New Roman" w:hAnsi="Times New Roman"/>
                <w:b/>
                <w:sz w:val="24"/>
                <w:szCs w:val="24"/>
              </w:rPr>
              <w:t xml:space="preserve">    Yüksek Lisans                 </w:t>
            </w:r>
            <w:r w:rsidRPr="00454049">
              <w:rPr>
                <w:rFonts w:ascii="Times New Roman" w:hAnsi="Times New Roman"/>
                <w:b/>
                <w:sz w:val="24"/>
                <w:szCs w:val="24"/>
              </w:rPr>
              <w:sym w:font="Symbol" w:char="F090"/>
            </w:r>
            <w:r w:rsidRPr="00454049">
              <w:rPr>
                <w:rFonts w:ascii="Times New Roman" w:hAnsi="Times New Roman"/>
                <w:b/>
                <w:sz w:val="24"/>
                <w:szCs w:val="24"/>
              </w:rPr>
              <w:t xml:space="preserve">     Doktora</w:t>
            </w:r>
          </w:p>
        </w:tc>
      </w:tr>
      <w:tr w:rsidR="00D16576" w:rsidRPr="00454049" w:rsidTr="00862156">
        <w:trPr>
          <w:cantSplit/>
        </w:trPr>
        <w:tc>
          <w:tcPr>
            <w:tcW w:w="3491" w:type="dxa"/>
            <w:gridSpan w:val="2"/>
            <w:tcBorders>
              <w:left w:val="single" w:sz="18" w:space="0" w:color="auto"/>
              <w:right w:val="single" w:sz="6" w:space="0" w:color="auto"/>
            </w:tcBorders>
          </w:tcPr>
          <w:p w:rsidR="00D16576" w:rsidRPr="00454049" w:rsidRDefault="00D16576" w:rsidP="00862156">
            <w:pPr>
              <w:spacing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049">
              <w:rPr>
                <w:rFonts w:ascii="Times New Roman" w:hAnsi="Times New Roman"/>
                <w:b/>
                <w:sz w:val="24"/>
                <w:szCs w:val="24"/>
              </w:rPr>
              <w:t>Danışmanı</w:t>
            </w:r>
          </w:p>
        </w:tc>
        <w:tc>
          <w:tcPr>
            <w:tcW w:w="5720" w:type="dxa"/>
            <w:tcBorders>
              <w:left w:val="nil"/>
              <w:right w:val="single" w:sz="6" w:space="0" w:color="auto"/>
            </w:tcBorders>
          </w:tcPr>
          <w:p w:rsidR="00D16576" w:rsidRPr="00454049" w:rsidRDefault="00D16576" w:rsidP="00D16576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6576" w:rsidRPr="00454049" w:rsidTr="00862156">
        <w:trPr>
          <w:cantSplit/>
        </w:trPr>
        <w:tc>
          <w:tcPr>
            <w:tcW w:w="34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16576" w:rsidRPr="00454049" w:rsidRDefault="00D16576" w:rsidP="00862156">
            <w:pPr>
              <w:spacing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049">
              <w:rPr>
                <w:rFonts w:ascii="Times New Roman" w:hAnsi="Times New Roman"/>
                <w:b/>
                <w:sz w:val="24"/>
                <w:szCs w:val="24"/>
              </w:rPr>
              <w:t>Seminer Konusu</w:t>
            </w:r>
          </w:p>
          <w:p w:rsidR="00D16576" w:rsidRPr="00454049" w:rsidRDefault="00D16576" w:rsidP="00D16576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6576" w:rsidRPr="00454049" w:rsidRDefault="00D16576" w:rsidP="00D16576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576" w:rsidRPr="00454049" w:rsidRDefault="00D16576" w:rsidP="00D16576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6576" w:rsidRPr="00454049" w:rsidTr="00862156">
        <w:trPr>
          <w:cantSplit/>
          <w:trHeight w:val="496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</w:tcPr>
          <w:p w:rsidR="00862156" w:rsidRPr="00454049" w:rsidRDefault="00862156" w:rsidP="00862156">
            <w:pPr>
              <w:spacing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6576" w:rsidRPr="00454049" w:rsidRDefault="00D16576" w:rsidP="00862156">
            <w:pPr>
              <w:spacing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049">
              <w:rPr>
                <w:rFonts w:ascii="Times New Roman" w:hAnsi="Times New Roman"/>
                <w:b/>
                <w:sz w:val="24"/>
                <w:szCs w:val="24"/>
              </w:rPr>
              <w:t>Verildiği</w:t>
            </w:r>
          </w:p>
          <w:p w:rsidR="00D16576" w:rsidRPr="00454049" w:rsidRDefault="00D16576" w:rsidP="00862156">
            <w:pPr>
              <w:spacing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  <w:tcBorders>
              <w:left w:val="nil"/>
              <w:right w:val="single" w:sz="6" w:space="0" w:color="auto"/>
            </w:tcBorders>
          </w:tcPr>
          <w:p w:rsidR="00D16576" w:rsidRPr="00454049" w:rsidRDefault="00D16576" w:rsidP="00862156">
            <w:pPr>
              <w:spacing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049">
              <w:rPr>
                <w:rFonts w:ascii="Times New Roman" w:hAnsi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5720" w:type="dxa"/>
            <w:tcBorders>
              <w:left w:val="nil"/>
              <w:right w:val="single" w:sz="6" w:space="0" w:color="auto"/>
            </w:tcBorders>
          </w:tcPr>
          <w:p w:rsidR="00D16576" w:rsidRPr="00454049" w:rsidRDefault="00D16576" w:rsidP="00D16576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6576" w:rsidRPr="00454049" w:rsidTr="00862156">
        <w:trPr>
          <w:cantSplit/>
        </w:trPr>
        <w:tc>
          <w:tcPr>
            <w:tcW w:w="1063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D16576" w:rsidRPr="00454049" w:rsidRDefault="00D16576" w:rsidP="00D16576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576" w:rsidRPr="00454049" w:rsidRDefault="00D16576" w:rsidP="00862156">
            <w:pPr>
              <w:spacing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049">
              <w:rPr>
                <w:rFonts w:ascii="Times New Roman" w:hAnsi="Times New Roman"/>
                <w:b/>
                <w:sz w:val="24"/>
                <w:szCs w:val="24"/>
              </w:rPr>
              <w:t>Saat</w:t>
            </w:r>
          </w:p>
        </w:tc>
        <w:tc>
          <w:tcPr>
            <w:tcW w:w="5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576" w:rsidRPr="00454049" w:rsidRDefault="00D16576" w:rsidP="00D16576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6576" w:rsidRPr="00454049" w:rsidTr="00862156">
        <w:trPr>
          <w:cantSplit/>
          <w:trHeight w:val="498"/>
        </w:trPr>
        <w:tc>
          <w:tcPr>
            <w:tcW w:w="1063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D16576" w:rsidRPr="00454049" w:rsidRDefault="00D16576" w:rsidP="00D16576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D16576" w:rsidRPr="00454049" w:rsidRDefault="00D16576" w:rsidP="00862156">
            <w:pPr>
              <w:spacing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049">
              <w:rPr>
                <w:rFonts w:ascii="Times New Roman" w:hAnsi="Times New Roman"/>
                <w:b/>
                <w:sz w:val="24"/>
                <w:szCs w:val="24"/>
              </w:rPr>
              <w:t>Yer</w:t>
            </w:r>
          </w:p>
        </w:tc>
        <w:tc>
          <w:tcPr>
            <w:tcW w:w="572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D16576" w:rsidRPr="00454049" w:rsidRDefault="00D16576" w:rsidP="00D16576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6576" w:rsidRPr="00454049" w:rsidTr="00C04930">
        <w:trPr>
          <w:cantSplit/>
          <w:trHeight w:val="993"/>
        </w:trPr>
        <w:tc>
          <w:tcPr>
            <w:tcW w:w="3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16576" w:rsidRPr="00454049" w:rsidRDefault="00D16576" w:rsidP="00C04930">
            <w:pPr>
              <w:spacing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049">
              <w:rPr>
                <w:rFonts w:ascii="Times New Roman" w:hAnsi="Times New Roman"/>
                <w:b/>
                <w:sz w:val="24"/>
                <w:szCs w:val="24"/>
              </w:rPr>
              <w:t>Başarı Durumu</w:t>
            </w:r>
          </w:p>
        </w:tc>
        <w:tc>
          <w:tcPr>
            <w:tcW w:w="5720" w:type="dxa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316015" w:rsidRPr="00316015" w:rsidRDefault="00D16576" w:rsidP="00316015">
            <w:pPr>
              <w:spacing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0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16015">
              <w:rPr>
                <w:rFonts w:ascii="Times New Roman" w:hAnsi="Times New Roman"/>
                <w:b/>
                <w:sz w:val="24"/>
                <w:szCs w:val="24"/>
              </w:rPr>
              <w:sym w:font="Symbol" w:char="F090"/>
            </w:r>
            <w:r w:rsidR="00316015" w:rsidRPr="0031601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316015">
              <w:rPr>
                <w:rFonts w:ascii="Times New Roman" w:hAnsi="Times New Roman"/>
                <w:b/>
                <w:sz w:val="24"/>
                <w:szCs w:val="24"/>
              </w:rPr>
              <w:t xml:space="preserve"> Başarılı       </w:t>
            </w:r>
            <w:r w:rsidR="00316015" w:rsidRPr="0031601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</w:t>
            </w:r>
            <w:r w:rsidRPr="00316015">
              <w:rPr>
                <w:rFonts w:ascii="Times New Roman" w:hAnsi="Times New Roman"/>
                <w:b/>
                <w:sz w:val="24"/>
                <w:szCs w:val="24"/>
              </w:rPr>
              <w:sym w:font="Symbol" w:char="F090"/>
            </w:r>
            <w:r w:rsidRPr="00316015">
              <w:rPr>
                <w:rFonts w:ascii="Times New Roman" w:hAnsi="Times New Roman"/>
                <w:b/>
                <w:sz w:val="24"/>
                <w:szCs w:val="24"/>
              </w:rPr>
              <w:t xml:space="preserve">  Başarısız</w:t>
            </w:r>
            <w:r w:rsidR="00316015" w:rsidRPr="0031601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</w:t>
            </w:r>
          </w:p>
          <w:p w:rsidR="00D16576" w:rsidRPr="00454049" w:rsidRDefault="00316015" w:rsidP="00316015">
            <w:pPr>
              <w:spacing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015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316015">
              <w:rPr>
                <w:rFonts w:ascii="Times New Roman" w:hAnsi="Times New Roman"/>
                <w:b/>
                <w:sz w:val="24"/>
                <w:szCs w:val="24"/>
              </w:rPr>
              <w:sym w:font="Symbol" w:char="F090"/>
            </w:r>
            <w:r w:rsidRPr="00316015">
              <w:rPr>
                <w:rFonts w:ascii="Times New Roman" w:hAnsi="Times New Roman"/>
                <w:b/>
                <w:sz w:val="24"/>
                <w:szCs w:val="24"/>
              </w:rPr>
              <w:t xml:space="preserve">  Katılmadı (Başarısız olarak değerlendirilir)</w:t>
            </w:r>
          </w:p>
        </w:tc>
      </w:tr>
    </w:tbl>
    <w:p w:rsidR="009C5E19" w:rsidRPr="001956CE" w:rsidRDefault="00862156" w:rsidP="001956CE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454049">
        <w:rPr>
          <w:rFonts w:ascii="Times New Roman" w:hAnsi="Times New Roman"/>
          <w:b/>
          <w:sz w:val="24"/>
          <w:szCs w:val="24"/>
        </w:rPr>
        <w:t xml:space="preserve">  </w:t>
      </w:r>
      <w:r w:rsidR="00AC14F6" w:rsidRPr="00454049">
        <w:rPr>
          <w:rFonts w:ascii="Times New Roman" w:hAnsi="Times New Roman"/>
          <w:sz w:val="24"/>
          <w:szCs w:val="24"/>
        </w:rPr>
        <w:t>Ahi Evran</w:t>
      </w:r>
      <w:r w:rsidRPr="00454049">
        <w:rPr>
          <w:rFonts w:ascii="Times New Roman" w:hAnsi="Times New Roman"/>
          <w:sz w:val="24"/>
          <w:szCs w:val="24"/>
        </w:rPr>
        <w:t xml:space="preserve"> Üniversitesi Lisansüstü Öğretim ve Sınav Yönetmeliğinin </w:t>
      </w:r>
      <w:r w:rsidR="00442466">
        <w:rPr>
          <w:rFonts w:ascii="Times New Roman" w:hAnsi="Times New Roman"/>
          <w:sz w:val="24"/>
          <w:szCs w:val="24"/>
        </w:rPr>
        <w:t>ilgil</w:t>
      </w:r>
      <w:r w:rsidR="00551930">
        <w:rPr>
          <w:rFonts w:ascii="Times New Roman" w:hAnsi="Times New Roman"/>
          <w:sz w:val="24"/>
          <w:szCs w:val="24"/>
        </w:rPr>
        <w:t>i maddesi</w:t>
      </w:r>
      <w:r w:rsidRPr="00454049">
        <w:rPr>
          <w:rFonts w:ascii="Times New Roman" w:hAnsi="Times New Roman"/>
          <w:sz w:val="24"/>
          <w:szCs w:val="24"/>
        </w:rPr>
        <w:t xml:space="preserve"> uyarınca lisansüstü öğrenim öğrencisinin verdiği </w:t>
      </w:r>
      <w:r w:rsidRPr="000B6827">
        <w:rPr>
          <w:rFonts w:ascii="Times New Roman" w:hAnsi="Times New Roman"/>
          <w:b/>
          <w:sz w:val="24"/>
          <w:szCs w:val="24"/>
        </w:rPr>
        <w:t>“</w:t>
      </w:r>
      <w:proofErr w:type="spellStart"/>
      <w:r w:rsidRPr="000B6827">
        <w:rPr>
          <w:rFonts w:ascii="Times New Roman" w:hAnsi="Times New Roman"/>
          <w:b/>
          <w:sz w:val="24"/>
          <w:szCs w:val="24"/>
        </w:rPr>
        <w:t>seminer</w:t>
      </w:r>
      <w:r w:rsidRPr="00454049">
        <w:rPr>
          <w:rFonts w:ascii="Times New Roman" w:hAnsi="Times New Roman"/>
          <w:sz w:val="24"/>
          <w:szCs w:val="24"/>
        </w:rPr>
        <w:t>”e</w:t>
      </w:r>
      <w:proofErr w:type="spellEnd"/>
      <w:r w:rsidRPr="00454049">
        <w:rPr>
          <w:rFonts w:ascii="Times New Roman" w:hAnsi="Times New Roman"/>
          <w:sz w:val="24"/>
          <w:szCs w:val="24"/>
        </w:rPr>
        <w:t xml:space="preserve"> ait</w:t>
      </w:r>
      <w:r w:rsidR="00551930">
        <w:rPr>
          <w:rFonts w:ascii="Times New Roman" w:hAnsi="Times New Roman"/>
          <w:sz w:val="24"/>
          <w:szCs w:val="24"/>
        </w:rPr>
        <w:t xml:space="preserve"> başarı durumu bu </w:t>
      </w:r>
      <w:r w:rsidR="000B6827">
        <w:rPr>
          <w:rFonts w:ascii="Times New Roman" w:hAnsi="Times New Roman"/>
          <w:sz w:val="24"/>
          <w:szCs w:val="24"/>
        </w:rPr>
        <w:t xml:space="preserve">seminer onay formu </w:t>
      </w:r>
      <w:proofErr w:type="gramStart"/>
      <w:r w:rsidR="000B6827">
        <w:rPr>
          <w:rFonts w:ascii="Times New Roman" w:hAnsi="Times New Roman"/>
          <w:sz w:val="24"/>
          <w:szCs w:val="24"/>
        </w:rPr>
        <w:t xml:space="preserve">ile </w:t>
      </w:r>
      <w:r w:rsidR="00551930">
        <w:rPr>
          <w:rFonts w:ascii="Times New Roman" w:hAnsi="Times New Roman"/>
          <w:sz w:val="24"/>
          <w:szCs w:val="24"/>
        </w:rPr>
        <w:t xml:space="preserve"> tesp</w:t>
      </w:r>
      <w:r w:rsidRPr="00454049">
        <w:rPr>
          <w:rFonts w:ascii="Times New Roman" w:hAnsi="Times New Roman"/>
          <w:sz w:val="24"/>
          <w:szCs w:val="24"/>
        </w:rPr>
        <w:t>it</w:t>
      </w:r>
      <w:proofErr w:type="gramEnd"/>
      <w:r w:rsidRPr="00454049">
        <w:rPr>
          <w:rFonts w:ascii="Times New Roman" w:hAnsi="Times New Roman"/>
          <w:sz w:val="24"/>
          <w:szCs w:val="24"/>
        </w:rPr>
        <w:t xml:space="preserve"> edilmiştir.</w:t>
      </w:r>
      <w:r w:rsidR="001956CE">
        <w:rPr>
          <w:rFonts w:ascii="Times New Roman" w:hAnsi="Times New Roman"/>
          <w:sz w:val="24"/>
          <w:szCs w:val="24"/>
        </w:rPr>
        <w:t xml:space="preserve">          </w:t>
      </w:r>
    </w:p>
    <w:tbl>
      <w:tblPr>
        <w:tblW w:w="9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7"/>
      </w:tblGrid>
      <w:tr w:rsidR="009C5E19" w:rsidRPr="00446555" w:rsidTr="00446555">
        <w:trPr>
          <w:trHeight w:val="1211"/>
        </w:trPr>
        <w:tc>
          <w:tcPr>
            <w:tcW w:w="9337" w:type="dxa"/>
          </w:tcPr>
          <w:p w:rsidR="009C5E19" w:rsidRPr="00446555" w:rsidRDefault="009C5E19" w:rsidP="00446555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6555">
              <w:rPr>
                <w:rFonts w:ascii="Times New Roman" w:hAnsi="Times New Roman"/>
                <w:sz w:val="24"/>
                <w:szCs w:val="24"/>
              </w:rPr>
              <w:t>(İmza)</w:t>
            </w:r>
          </w:p>
          <w:p w:rsidR="009C5E19" w:rsidRPr="00446555" w:rsidRDefault="009C5E19" w:rsidP="00446555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46555">
              <w:rPr>
                <w:rFonts w:ascii="Times New Roman" w:hAnsi="Times New Roman"/>
                <w:sz w:val="24"/>
                <w:szCs w:val="24"/>
              </w:rPr>
              <w:t>Ünvan,İsim</w:t>
            </w:r>
            <w:proofErr w:type="spellEnd"/>
            <w:proofErr w:type="gramEnd"/>
            <w:r w:rsidRPr="00446555">
              <w:rPr>
                <w:rFonts w:ascii="Times New Roman" w:hAnsi="Times New Roman"/>
                <w:sz w:val="24"/>
                <w:szCs w:val="24"/>
              </w:rPr>
              <w:t xml:space="preserve"> SOYİSİM </w:t>
            </w:r>
          </w:p>
          <w:p w:rsidR="009C5E19" w:rsidRPr="00446555" w:rsidRDefault="009C5E19" w:rsidP="00446555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6555">
              <w:rPr>
                <w:rFonts w:ascii="Times New Roman" w:hAnsi="Times New Roman"/>
                <w:sz w:val="24"/>
                <w:szCs w:val="24"/>
              </w:rPr>
              <w:t>Danışman Öğretim Üyesi</w:t>
            </w:r>
          </w:p>
        </w:tc>
      </w:tr>
      <w:tr w:rsidR="009C5E19" w:rsidRPr="00446555" w:rsidTr="00446555">
        <w:trPr>
          <w:trHeight w:val="2464"/>
        </w:trPr>
        <w:tc>
          <w:tcPr>
            <w:tcW w:w="9337" w:type="dxa"/>
          </w:tcPr>
          <w:p w:rsidR="009C5E19" w:rsidRPr="00446555" w:rsidRDefault="009C5E19" w:rsidP="0044655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555">
              <w:rPr>
                <w:rFonts w:ascii="Times New Roman" w:hAnsi="Times New Roman"/>
                <w:sz w:val="24"/>
                <w:szCs w:val="24"/>
              </w:rPr>
              <w:t>…/…/2016</w:t>
            </w:r>
          </w:p>
          <w:p w:rsidR="009C5E19" w:rsidRPr="00446555" w:rsidRDefault="009C5E19" w:rsidP="0044655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555">
              <w:rPr>
                <w:rFonts w:ascii="Times New Roman" w:hAnsi="Times New Roman"/>
                <w:sz w:val="24"/>
                <w:szCs w:val="24"/>
              </w:rPr>
              <w:t>Uygundur</w:t>
            </w:r>
          </w:p>
          <w:p w:rsidR="009C5E19" w:rsidRPr="00446555" w:rsidRDefault="009C5E19" w:rsidP="0044655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555">
              <w:rPr>
                <w:rFonts w:ascii="Times New Roman" w:hAnsi="Times New Roman"/>
                <w:sz w:val="24"/>
                <w:szCs w:val="24"/>
              </w:rPr>
              <w:t>(İmza)</w:t>
            </w:r>
          </w:p>
          <w:p w:rsidR="009C5E19" w:rsidRPr="00446555" w:rsidRDefault="009C5E19" w:rsidP="0044655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46555">
              <w:rPr>
                <w:rFonts w:ascii="Times New Roman" w:hAnsi="Times New Roman"/>
                <w:sz w:val="24"/>
                <w:szCs w:val="24"/>
              </w:rPr>
              <w:t>Ünvan,İsim</w:t>
            </w:r>
            <w:proofErr w:type="spellEnd"/>
            <w:proofErr w:type="gramEnd"/>
            <w:r w:rsidRPr="00446555">
              <w:rPr>
                <w:rFonts w:ascii="Times New Roman" w:hAnsi="Times New Roman"/>
                <w:sz w:val="24"/>
                <w:szCs w:val="24"/>
              </w:rPr>
              <w:t xml:space="preserve"> SOYİSİM</w:t>
            </w:r>
          </w:p>
          <w:p w:rsidR="009C5E19" w:rsidRPr="00446555" w:rsidRDefault="009C5E19" w:rsidP="0044655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555">
              <w:rPr>
                <w:rFonts w:ascii="Times New Roman" w:hAnsi="Times New Roman"/>
                <w:sz w:val="24"/>
                <w:szCs w:val="24"/>
              </w:rPr>
              <w:t>Anabilim Dalı Başkanı</w:t>
            </w:r>
          </w:p>
          <w:p w:rsidR="009C5E19" w:rsidRPr="00446555" w:rsidRDefault="009C5E19" w:rsidP="0044655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45A2" w:rsidRPr="00EE45A2" w:rsidRDefault="00454049" w:rsidP="006A7602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54049">
        <w:rPr>
          <w:rFonts w:ascii="Times New Roman" w:hAnsi="Times New Roman"/>
          <w:b/>
          <w:sz w:val="24"/>
          <w:szCs w:val="24"/>
        </w:rPr>
        <w:lastRenderedPageBreak/>
        <w:t>SEMİNER BİLDİRİMİ</w:t>
      </w:r>
    </w:p>
    <w:p w:rsidR="00D16576" w:rsidRDefault="00454049" w:rsidP="00551930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5B99">
        <w:rPr>
          <w:rFonts w:ascii="Times New Roman" w:hAnsi="Times New Roman"/>
          <w:sz w:val="24"/>
          <w:szCs w:val="24"/>
        </w:rPr>
        <w:t xml:space="preserve">Bu seminerdeki bütün bilgilerin etik davranış ve akademik kurallar çerçevesinde elde edildiğini ve </w:t>
      </w:r>
      <w:proofErr w:type="gramStart"/>
      <w:r w:rsidR="00AF636F">
        <w:rPr>
          <w:rFonts w:ascii="Times New Roman" w:hAnsi="Times New Roman"/>
          <w:sz w:val="24"/>
          <w:szCs w:val="24"/>
        </w:rPr>
        <w:t xml:space="preserve">seminer </w:t>
      </w:r>
      <w:r w:rsidRPr="00105B99">
        <w:rPr>
          <w:rFonts w:ascii="Times New Roman" w:hAnsi="Times New Roman"/>
          <w:sz w:val="24"/>
          <w:szCs w:val="24"/>
        </w:rPr>
        <w:t xml:space="preserve"> yazım</w:t>
      </w:r>
      <w:proofErr w:type="gramEnd"/>
      <w:r w:rsidRPr="00105B99">
        <w:rPr>
          <w:rFonts w:ascii="Times New Roman" w:hAnsi="Times New Roman"/>
          <w:sz w:val="24"/>
          <w:szCs w:val="24"/>
        </w:rPr>
        <w:t xml:space="preserve"> kurallarına uygun olarak hazırlanan bu çalışmada bana ait olmayan her türlü ifade ve bilginin kaynağına eksiksiz atıf yapıldığını bildiririm</w:t>
      </w:r>
      <w:r w:rsidR="00105B99">
        <w:rPr>
          <w:rFonts w:ascii="Times New Roman" w:hAnsi="Times New Roman"/>
          <w:sz w:val="24"/>
          <w:szCs w:val="24"/>
        </w:rPr>
        <w:t>.</w:t>
      </w:r>
    </w:p>
    <w:p w:rsidR="007374C8" w:rsidRDefault="007374C8" w:rsidP="00105B99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74C8" w:rsidRDefault="007374C8" w:rsidP="00105B99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74C8" w:rsidRDefault="007374C8" w:rsidP="00105B99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74C8" w:rsidRDefault="007374C8" w:rsidP="00105B99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74C8" w:rsidRDefault="007374C8" w:rsidP="00105B99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74C8" w:rsidRDefault="007374C8" w:rsidP="00105B99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74C8" w:rsidRDefault="007374C8" w:rsidP="00105B99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74C8" w:rsidRDefault="007374C8" w:rsidP="00105B99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74C8" w:rsidRDefault="007374C8" w:rsidP="00105B99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74C8" w:rsidRDefault="007374C8" w:rsidP="00105B99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74C8" w:rsidRDefault="007374C8" w:rsidP="00105B99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1930" w:rsidRDefault="00551930" w:rsidP="00105B99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1930" w:rsidRDefault="00551930" w:rsidP="00105B99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1930" w:rsidRDefault="00551930" w:rsidP="00105B99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1930" w:rsidRDefault="00551930" w:rsidP="00105B99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1930" w:rsidRDefault="00551930" w:rsidP="00105B99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1930" w:rsidRDefault="00551930" w:rsidP="00105B99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74C8" w:rsidRDefault="007374C8" w:rsidP="00105B99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74C8" w:rsidRDefault="007374C8" w:rsidP="00105B99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74C8" w:rsidRPr="007374C8" w:rsidRDefault="00AF636F" w:rsidP="007374C8">
      <w:pPr>
        <w:spacing w:after="12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…/…/2016</w:t>
      </w:r>
    </w:p>
    <w:p w:rsidR="007374C8" w:rsidRPr="007374C8" w:rsidRDefault="007374C8" w:rsidP="007374C8">
      <w:pPr>
        <w:spacing w:after="12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374C8">
        <w:rPr>
          <w:rFonts w:ascii="Times New Roman" w:hAnsi="Times New Roman"/>
          <w:sz w:val="24"/>
          <w:szCs w:val="24"/>
        </w:rPr>
        <w:t>Öğrencinin Adı Soyadı</w:t>
      </w:r>
    </w:p>
    <w:p w:rsidR="007374C8" w:rsidRPr="007374C8" w:rsidRDefault="007374C8" w:rsidP="007374C8">
      <w:pPr>
        <w:spacing w:after="12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gramStart"/>
      <w:r w:rsidRPr="007374C8">
        <w:rPr>
          <w:rFonts w:ascii="Times New Roman" w:hAnsi="Times New Roman"/>
          <w:sz w:val="24"/>
          <w:szCs w:val="24"/>
        </w:rPr>
        <w:t>imza</w:t>
      </w:r>
      <w:proofErr w:type="gramEnd"/>
    </w:p>
    <w:p w:rsidR="00B26FF3" w:rsidRDefault="004F0289" w:rsidP="004F0289">
      <w:pPr>
        <w:pStyle w:val="TBal"/>
        <w:jc w:val="center"/>
      </w:pPr>
      <w:commentRangeStart w:id="8"/>
      <w:r>
        <w:lastRenderedPageBreak/>
        <w:t xml:space="preserve">                                                              </w:t>
      </w:r>
      <w:r w:rsidR="00B26FF3">
        <w:t>İçindekiler</w:t>
      </w:r>
      <w:r>
        <w:t xml:space="preserve">                                          </w:t>
      </w:r>
      <w:commentRangeEnd w:id="8"/>
      <w:r>
        <w:rPr>
          <w:rStyle w:val="AklamaBavurusu"/>
          <w:rFonts w:ascii="Calibri" w:eastAsia="Calibri" w:hAnsi="Calibri"/>
          <w:b w:val="0"/>
          <w:bCs w:val="0"/>
          <w:color w:val="auto"/>
        </w:rPr>
        <w:commentReference w:id="8"/>
      </w:r>
      <w:r>
        <w:t>Sayfa</w:t>
      </w:r>
    </w:p>
    <w:p w:rsidR="00186ECA" w:rsidRPr="000E269A" w:rsidRDefault="00186ECA">
      <w:pPr>
        <w:pStyle w:val="T1"/>
        <w:tabs>
          <w:tab w:val="left" w:pos="440"/>
          <w:tab w:val="right" w:leader="dot" w:pos="8777"/>
        </w:tabs>
        <w:rPr>
          <w:rFonts w:eastAsia="Times New Roman"/>
          <w:b/>
          <w:noProof/>
          <w:szCs w:val="24"/>
          <w:lang w:eastAsia="tr-TR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49963392" w:history="1">
        <w:r w:rsidRPr="004F0289">
          <w:rPr>
            <w:rStyle w:val="Kpr"/>
            <w:b/>
            <w:noProof/>
            <w:szCs w:val="24"/>
          </w:rPr>
          <w:t>1.</w:t>
        </w:r>
        <w:r w:rsidRPr="000E269A">
          <w:rPr>
            <w:rFonts w:eastAsia="Times New Roman"/>
            <w:b/>
            <w:noProof/>
            <w:szCs w:val="24"/>
            <w:lang w:eastAsia="tr-TR"/>
          </w:rPr>
          <w:tab/>
        </w:r>
        <w:r w:rsidRPr="004F0289">
          <w:rPr>
            <w:rStyle w:val="Kpr"/>
            <w:b/>
            <w:noProof/>
            <w:szCs w:val="24"/>
          </w:rPr>
          <w:t>GİRİŞ</w:t>
        </w:r>
        <w:r w:rsidRPr="004F0289">
          <w:rPr>
            <w:b/>
            <w:noProof/>
            <w:webHidden/>
            <w:szCs w:val="24"/>
          </w:rPr>
          <w:tab/>
        </w:r>
        <w:r w:rsidRPr="004F0289">
          <w:rPr>
            <w:b/>
            <w:noProof/>
            <w:webHidden/>
            <w:szCs w:val="24"/>
          </w:rPr>
          <w:fldChar w:fldCharType="begin"/>
        </w:r>
        <w:r w:rsidRPr="004F0289">
          <w:rPr>
            <w:b/>
            <w:noProof/>
            <w:webHidden/>
            <w:szCs w:val="24"/>
          </w:rPr>
          <w:instrText xml:space="preserve"> PAGEREF _Toc449963392 \h </w:instrText>
        </w:r>
        <w:r w:rsidRPr="004F0289">
          <w:rPr>
            <w:b/>
            <w:noProof/>
            <w:webHidden/>
            <w:szCs w:val="24"/>
          </w:rPr>
        </w:r>
        <w:r w:rsidRPr="004F0289">
          <w:rPr>
            <w:b/>
            <w:noProof/>
            <w:webHidden/>
            <w:szCs w:val="24"/>
          </w:rPr>
          <w:fldChar w:fldCharType="separate"/>
        </w:r>
        <w:r w:rsidR="0083067F">
          <w:rPr>
            <w:b/>
            <w:noProof/>
            <w:webHidden/>
            <w:szCs w:val="24"/>
          </w:rPr>
          <w:t>4</w:t>
        </w:r>
        <w:r w:rsidRPr="004F0289">
          <w:rPr>
            <w:b/>
            <w:noProof/>
            <w:webHidden/>
            <w:szCs w:val="24"/>
          </w:rPr>
          <w:fldChar w:fldCharType="end"/>
        </w:r>
      </w:hyperlink>
    </w:p>
    <w:p w:rsidR="00186ECA" w:rsidRPr="000E269A" w:rsidRDefault="00B278E3" w:rsidP="00186ECA">
      <w:pPr>
        <w:pStyle w:val="T2"/>
        <w:tabs>
          <w:tab w:val="left" w:pos="880"/>
          <w:tab w:val="right" w:leader="dot" w:pos="8777"/>
        </w:tabs>
        <w:rPr>
          <w:rFonts w:ascii="Times New Roman" w:eastAsia="Times New Roman" w:hAnsi="Times New Roman"/>
          <w:b/>
          <w:noProof/>
          <w:sz w:val="24"/>
          <w:szCs w:val="24"/>
          <w:lang w:eastAsia="tr-TR"/>
        </w:rPr>
      </w:pPr>
      <w:hyperlink w:anchor="_Toc449963393" w:history="1">
        <w:r w:rsidR="00186ECA" w:rsidRPr="004F0289">
          <w:rPr>
            <w:rStyle w:val="Kpr"/>
            <w:rFonts w:ascii="Times New Roman" w:hAnsi="Times New Roman"/>
            <w:b/>
            <w:caps/>
            <w:noProof/>
            <w:sz w:val="24"/>
            <w:szCs w:val="24"/>
          </w:rPr>
          <w:t>1.1.Araştırmanın Problemi</w:t>
        </w:r>
        <w:r w:rsidR="00186ECA" w:rsidRPr="004F0289">
          <w:rPr>
            <w:rFonts w:ascii="Times New Roman" w:hAnsi="Times New Roman"/>
            <w:b/>
            <w:noProof/>
            <w:webHidden/>
            <w:sz w:val="24"/>
            <w:szCs w:val="24"/>
          </w:rPr>
          <w:tab/>
        </w:r>
        <w:r w:rsidR="00186ECA" w:rsidRPr="004F0289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begin"/>
        </w:r>
        <w:r w:rsidR="00186ECA" w:rsidRPr="004F0289">
          <w:rPr>
            <w:rFonts w:ascii="Times New Roman" w:hAnsi="Times New Roman"/>
            <w:b/>
            <w:noProof/>
            <w:webHidden/>
            <w:sz w:val="24"/>
            <w:szCs w:val="24"/>
          </w:rPr>
          <w:instrText xml:space="preserve"> PAGEREF _Toc449963393 \h </w:instrText>
        </w:r>
        <w:r w:rsidR="00186ECA" w:rsidRPr="004F0289">
          <w:rPr>
            <w:rFonts w:ascii="Times New Roman" w:hAnsi="Times New Roman"/>
            <w:b/>
            <w:noProof/>
            <w:webHidden/>
            <w:sz w:val="24"/>
            <w:szCs w:val="24"/>
          </w:rPr>
        </w:r>
        <w:r w:rsidR="00186ECA" w:rsidRPr="004F0289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separate"/>
        </w:r>
        <w:r w:rsidR="0083067F">
          <w:rPr>
            <w:rFonts w:ascii="Times New Roman" w:hAnsi="Times New Roman"/>
            <w:b/>
            <w:noProof/>
            <w:webHidden/>
            <w:sz w:val="24"/>
            <w:szCs w:val="24"/>
          </w:rPr>
          <w:t>4</w:t>
        </w:r>
        <w:r w:rsidR="00186ECA" w:rsidRPr="004F0289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186ECA" w:rsidRPr="000E269A" w:rsidRDefault="00B278E3">
      <w:pPr>
        <w:pStyle w:val="T2"/>
        <w:tabs>
          <w:tab w:val="right" w:leader="dot" w:pos="8777"/>
        </w:tabs>
        <w:rPr>
          <w:rFonts w:ascii="Times New Roman" w:eastAsia="Times New Roman" w:hAnsi="Times New Roman"/>
          <w:b/>
          <w:noProof/>
          <w:sz w:val="24"/>
          <w:szCs w:val="24"/>
          <w:lang w:eastAsia="tr-TR"/>
        </w:rPr>
      </w:pPr>
      <w:hyperlink w:anchor="_Toc449963395" w:history="1">
        <w:r w:rsidR="00186ECA" w:rsidRPr="004F0289">
          <w:rPr>
            <w:rStyle w:val="Kpr"/>
            <w:rFonts w:ascii="Times New Roman" w:hAnsi="Times New Roman"/>
            <w:b/>
            <w:caps/>
            <w:noProof/>
            <w:sz w:val="24"/>
            <w:szCs w:val="24"/>
          </w:rPr>
          <w:t>1.2.Araştırmanın Amacı ve önemi</w:t>
        </w:r>
        <w:r w:rsidR="00186ECA" w:rsidRPr="004F0289">
          <w:rPr>
            <w:rFonts w:ascii="Times New Roman" w:hAnsi="Times New Roman"/>
            <w:b/>
            <w:noProof/>
            <w:webHidden/>
            <w:sz w:val="24"/>
            <w:szCs w:val="24"/>
          </w:rPr>
          <w:tab/>
        </w:r>
        <w:r w:rsidR="00186ECA" w:rsidRPr="004F0289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begin"/>
        </w:r>
        <w:r w:rsidR="00186ECA" w:rsidRPr="004F0289">
          <w:rPr>
            <w:rFonts w:ascii="Times New Roman" w:hAnsi="Times New Roman"/>
            <w:b/>
            <w:noProof/>
            <w:webHidden/>
            <w:sz w:val="24"/>
            <w:szCs w:val="24"/>
          </w:rPr>
          <w:instrText xml:space="preserve"> PAGEREF _Toc449963395 \h </w:instrText>
        </w:r>
        <w:r w:rsidR="00186ECA" w:rsidRPr="004F0289">
          <w:rPr>
            <w:rFonts w:ascii="Times New Roman" w:hAnsi="Times New Roman"/>
            <w:b/>
            <w:noProof/>
            <w:webHidden/>
            <w:sz w:val="24"/>
            <w:szCs w:val="24"/>
          </w:rPr>
        </w:r>
        <w:r w:rsidR="00186ECA" w:rsidRPr="004F0289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separate"/>
        </w:r>
        <w:r w:rsidR="0083067F">
          <w:rPr>
            <w:rFonts w:ascii="Times New Roman" w:hAnsi="Times New Roman"/>
            <w:b/>
            <w:noProof/>
            <w:webHidden/>
            <w:sz w:val="24"/>
            <w:szCs w:val="24"/>
          </w:rPr>
          <w:t>4</w:t>
        </w:r>
        <w:r w:rsidR="00186ECA" w:rsidRPr="004F0289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186ECA" w:rsidRPr="000E269A" w:rsidRDefault="00B278E3">
      <w:pPr>
        <w:pStyle w:val="T1"/>
        <w:tabs>
          <w:tab w:val="left" w:pos="440"/>
          <w:tab w:val="right" w:leader="dot" w:pos="8777"/>
        </w:tabs>
        <w:rPr>
          <w:rFonts w:eastAsia="Times New Roman"/>
          <w:b/>
          <w:noProof/>
          <w:szCs w:val="24"/>
          <w:lang w:eastAsia="tr-TR"/>
        </w:rPr>
      </w:pPr>
      <w:hyperlink w:anchor="_Toc449963396" w:history="1">
        <w:r w:rsidR="00186ECA" w:rsidRPr="004F0289">
          <w:rPr>
            <w:rStyle w:val="Kpr"/>
            <w:b/>
            <w:caps/>
            <w:noProof/>
            <w:szCs w:val="24"/>
          </w:rPr>
          <w:t>2.</w:t>
        </w:r>
        <w:r w:rsidR="00186ECA" w:rsidRPr="000E269A">
          <w:rPr>
            <w:rFonts w:eastAsia="Times New Roman"/>
            <w:b/>
            <w:noProof/>
            <w:szCs w:val="24"/>
            <w:lang w:eastAsia="tr-TR"/>
          </w:rPr>
          <w:tab/>
        </w:r>
        <w:r w:rsidR="00186ECA" w:rsidRPr="004F0289">
          <w:rPr>
            <w:rStyle w:val="Kpr"/>
            <w:b/>
            <w:caps/>
            <w:noProof/>
            <w:szCs w:val="24"/>
          </w:rPr>
          <w:t>ARAŞTIRMANIN YÖNTEMİ</w:t>
        </w:r>
        <w:r w:rsidR="00186ECA" w:rsidRPr="004F0289">
          <w:rPr>
            <w:b/>
            <w:noProof/>
            <w:webHidden/>
            <w:szCs w:val="24"/>
          </w:rPr>
          <w:tab/>
        </w:r>
        <w:r w:rsidR="00186ECA" w:rsidRPr="004F0289">
          <w:rPr>
            <w:b/>
            <w:noProof/>
            <w:webHidden/>
            <w:szCs w:val="24"/>
          </w:rPr>
          <w:fldChar w:fldCharType="begin"/>
        </w:r>
        <w:r w:rsidR="00186ECA" w:rsidRPr="004F0289">
          <w:rPr>
            <w:b/>
            <w:noProof/>
            <w:webHidden/>
            <w:szCs w:val="24"/>
          </w:rPr>
          <w:instrText xml:space="preserve"> PAGEREF _Toc449963396 \h </w:instrText>
        </w:r>
        <w:r w:rsidR="00186ECA" w:rsidRPr="004F0289">
          <w:rPr>
            <w:b/>
            <w:noProof/>
            <w:webHidden/>
            <w:szCs w:val="24"/>
          </w:rPr>
        </w:r>
        <w:r w:rsidR="00186ECA" w:rsidRPr="004F0289">
          <w:rPr>
            <w:b/>
            <w:noProof/>
            <w:webHidden/>
            <w:szCs w:val="24"/>
          </w:rPr>
          <w:fldChar w:fldCharType="separate"/>
        </w:r>
        <w:r w:rsidR="0083067F">
          <w:rPr>
            <w:b/>
            <w:noProof/>
            <w:webHidden/>
            <w:szCs w:val="24"/>
          </w:rPr>
          <w:t>4</w:t>
        </w:r>
        <w:r w:rsidR="00186ECA" w:rsidRPr="004F0289">
          <w:rPr>
            <w:b/>
            <w:noProof/>
            <w:webHidden/>
            <w:szCs w:val="24"/>
          </w:rPr>
          <w:fldChar w:fldCharType="end"/>
        </w:r>
      </w:hyperlink>
    </w:p>
    <w:p w:rsidR="00186ECA" w:rsidRPr="000E269A" w:rsidRDefault="00B278E3">
      <w:pPr>
        <w:pStyle w:val="T1"/>
        <w:tabs>
          <w:tab w:val="left" w:pos="440"/>
          <w:tab w:val="right" w:leader="dot" w:pos="8777"/>
        </w:tabs>
        <w:rPr>
          <w:rFonts w:eastAsia="Times New Roman"/>
          <w:b/>
          <w:noProof/>
          <w:szCs w:val="24"/>
          <w:lang w:eastAsia="tr-TR"/>
        </w:rPr>
      </w:pPr>
      <w:hyperlink w:anchor="_Toc449963397" w:history="1">
        <w:r w:rsidR="00186ECA" w:rsidRPr="004F0289">
          <w:rPr>
            <w:rStyle w:val="Kpr"/>
            <w:b/>
            <w:noProof/>
            <w:szCs w:val="24"/>
          </w:rPr>
          <w:t>3.</w:t>
        </w:r>
        <w:r w:rsidR="00186ECA" w:rsidRPr="000E269A">
          <w:rPr>
            <w:rFonts w:eastAsia="Times New Roman"/>
            <w:b/>
            <w:noProof/>
            <w:szCs w:val="24"/>
            <w:lang w:eastAsia="tr-TR"/>
          </w:rPr>
          <w:tab/>
        </w:r>
        <w:r w:rsidR="00186ECA" w:rsidRPr="004F0289">
          <w:rPr>
            <w:rStyle w:val="Kpr"/>
            <w:b/>
            <w:noProof/>
            <w:szCs w:val="24"/>
          </w:rPr>
          <w:t>ARAŞTIRMANIN KURAMSAL ÇERÇEVESI VE ILGILI ARAŞTIRMALAR</w:t>
        </w:r>
        <w:r w:rsidR="00186ECA" w:rsidRPr="004F0289">
          <w:rPr>
            <w:b/>
            <w:noProof/>
            <w:webHidden/>
            <w:szCs w:val="24"/>
          </w:rPr>
          <w:tab/>
        </w:r>
        <w:r w:rsidR="00186ECA" w:rsidRPr="004F0289">
          <w:rPr>
            <w:b/>
            <w:noProof/>
            <w:webHidden/>
            <w:szCs w:val="24"/>
          </w:rPr>
          <w:fldChar w:fldCharType="begin"/>
        </w:r>
        <w:r w:rsidR="00186ECA" w:rsidRPr="004F0289">
          <w:rPr>
            <w:b/>
            <w:noProof/>
            <w:webHidden/>
            <w:szCs w:val="24"/>
          </w:rPr>
          <w:instrText xml:space="preserve"> PAGEREF _Toc449963397 \h </w:instrText>
        </w:r>
        <w:r w:rsidR="00186ECA" w:rsidRPr="004F0289">
          <w:rPr>
            <w:b/>
            <w:noProof/>
            <w:webHidden/>
            <w:szCs w:val="24"/>
          </w:rPr>
        </w:r>
        <w:r w:rsidR="00186ECA" w:rsidRPr="004F0289">
          <w:rPr>
            <w:b/>
            <w:noProof/>
            <w:webHidden/>
            <w:szCs w:val="24"/>
          </w:rPr>
          <w:fldChar w:fldCharType="separate"/>
        </w:r>
        <w:r w:rsidR="0083067F">
          <w:rPr>
            <w:b/>
            <w:noProof/>
            <w:webHidden/>
            <w:szCs w:val="24"/>
          </w:rPr>
          <w:t>4</w:t>
        </w:r>
        <w:r w:rsidR="00186ECA" w:rsidRPr="004F0289">
          <w:rPr>
            <w:b/>
            <w:noProof/>
            <w:webHidden/>
            <w:szCs w:val="24"/>
          </w:rPr>
          <w:fldChar w:fldCharType="end"/>
        </w:r>
      </w:hyperlink>
    </w:p>
    <w:p w:rsidR="00186ECA" w:rsidRPr="000E269A" w:rsidRDefault="00B278E3" w:rsidP="004F0289">
      <w:pPr>
        <w:pStyle w:val="T1"/>
        <w:tabs>
          <w:tab w:val="left" w:pos="440"/>
          <w:tab w:val="right" w:leader="dot" w:pos="8777"/>
        </w:tabs>
        <w:rPr>
          <w:rFonts w:eastAsia="Times New Roman"/>
          <w:b/>
          <w:noProof/>
          <w:szCs w:val="24"/>
          <w:lang w:eastAsia="tr-TR"/>
        </w:rPr>
      </w:pPr>
      <w:hyperlink w:anchor="_Toc449963398" w:history="1">
        <w:r w:rsidR="00186ECA" w:rsidRPr="004F0289">
          <w:rPr>
            <w:rStyle w:val="Kpr"/>
            <w:b/>
            <w:noProof/>
            <w:szCs w:val="24"/>
          </w:rPr>
          <w:t>4.</w:t>
        </w:r>
        <w:r w:rsidR="00186ECA" w:rsidRPr="000E269A">
          <w:rPr>
            <w:rFonts w:eastAsia="Times New Roman"/>
            <w:b/>
            <w:noProof/>
            <w:szCs w:val="24"/>
            <w:lang w:eastAsia="tr-TR"/>
          </w:rPr>
          <w:tab/>
        </w:r>
        <w:r w:rsidR="00186ECA" w:rsidRPr="004F0289">
          <w:rPr>
            <w:rStyle w:val="Kpr"/>
            <w:b/>
            <w:noProof/>
            <w:szCs w:val="24"/>
          </w:rPr>
          <w:t>SONUÇ</w:t>
        </w:r>
        <w:r w:rsidR="00186ECA" w:rsidRPr="004F0289">
          <w:rPr>
            <w:b/>
            <w:noProof/>
            <w:webHidden/>
            <w:szCs w:val="24"/>
          </w:rPr>
          <w:tab/>
        </w:r>
        <w:r w:rsidR="00186ECA" w:rsidRPr="004F0289">
          <w:rPr>
            <w:b/>
            <w:noProof/>
            <w:webHidden/>
            <w:szCs w:val="24"/>
          </w:rPr>
          <w:fldChar w:fldCharType="begin"/>
        </w:r>
        <w:r w:rsidR="00186ECA" w:rsidRPr="004F0289">
          <w:rPr>
            <w:b/>
            <w:noProof/>
            <w:webHidden/>
            <w:szCs w:val="24"/>
          </w:rPr>
          <w:instrText xml:space="preserve"> PAGEREF _Toc449963398 \h </w:instrText>
        </w:r>
        <w:r w:rsidR="00186ECA" w:rsidRPr="004F0289">
          <w:rPr>
            <w:b/>
            <w:noProof/>
            <w:webHidden/>
            <w:szCs w:val="24"/>
          </w:rPr>
        </w:r>
        <w:r w:rsidR="00186ECA" w:rsidRPr="004F0289">
          <w:rPr>
            <w:b/>
            <w:noProof/>
            <w:webHidden/>
            <w:szCs w:val="24"/>
          </w:rPr>
          <w:fldChar w:fldCharType="separate"/>
        </w:r>
        <w:r w:rsidR="0083067F">
          <w:rPr>
            <w:b/>
            <w:noProof/>
            <w:webHidden/>
            <w:szCs w:val="24"/>
          </w:rPr>
          <w:t>5</w:t>
        </w:r>
        <w:r w:rsidR="00186ECA" w:rsidRPr="004F0289">
          <w:rPr>
            <w:b/>
            <w:noProof/>
            <w:webHidden/>
            <w:szCs w:val="24"/>
          </w:rPr>
          <w:fldChar w:fldCharType="end"/>
        </w:r>
      </w:hyperlink>
    </w:p>
    <w:p w:rsidR="00186ECA" w:rsidRPr="000E269A" w:rsidRDefault="00B278E3">
      <w:pPr>
        <w:pStyle w:val="T1"/>
        <w:tabs>
          <w:tab w:val="left" w:pos="440"/>
          <w:tab w:val="right" w:leader="dot" w:pos="8777"/>
        </w:tabs>
        <w:rPr>
          <w:rFonts w:ascii="Calibri" w:eastAsia="Times New Roman" w:hAnsi="Calibri"/>
          <w:noProof/>
          <w:sz w:val="22"/>
          <w:lang w:eastAsia="tr-TR"/>
        </w:rPr>
      </w:pPr>
      <w:hyperlink w:anchor="_Toc449963400" w:history="1">
        <w:r w:rsidR="00186ECA" w:rsidRPr="004F0289">
          <w:rPr>
            <w:rStyle w:val="Kpr"/>
            <w:b/>
            <w:caps/>
            <w:noProof/>
            <w:szCs w:val="24"/>
          </w:rPr>
          <w:t>5.</w:t>
        </w:r>
        <w:r w:rsidR="00186ECA" w:rsidRPr="000E269A">
          <w:rPr>
            <w:rFonts w:eastAsia="Times New Roman"/>
            <w:b/>
            <w:noProof/>
            <w:szCs w:val="24"/>
            <w:lang w:eastAsia="tr-TR"/>
          </w:rPr>
          <w:tab/>
        </w:r>
        <w:r w:rsidR="00186ECA" w:rsidRPr="004F0289">
          <w:rPr>
            <w:rStyle w:val="Kpr"/>
            <w:b/>
            <w:caps/>
            <w:noProof/>
            <w:szCs w:val="24"/>
          </w:rPr>
          <w:t>Kaynakça</w:t>
        </w:r>
        <w:r w:rsidR="00186ECA" w:rsidRPr="004F0289">
          <w:rPr>
            <w:b/>
            <w:noProof/>
            <w:webHidden/>
            <w:szCs w:val="24"/>
          </w:rPr>
          <w:tab/>
        </w:r>
        <w:r w:rsidR="00186ECA" w:rsidRPr="004F0289">
          <w:rPr>
            <w:b/>
            <w:noProof/>
            <w:webHidden/>
            <w:szCs w:val="24"/>
          </w:rPr>
          <w:fldChar w:fldCharType="begin"/>
        </w:r>
        <w:r w:rsidR="00186ECA" w:rsidRPr="004F0289">
          <w:rPr>
            <w:b/>
            <w:noProof/>
            <w:webHidden/>
            <w:szCs w:val="24"/>
          </w:rPr>
          <w:instrText xml:space="preserve"> PAGEREF _Toc449963400 \h </w:instrText>
        </w:r>
        <w:r w:rsidR="00186ECA" w:rsidRPr="004F0289">
          <w:rPr>
            <w:b/>
            <w:noProof/>
            <w:webHidden/>
            <w:szCs w:val="24"/>
          </w:rPr>
        </w:r>
        <w:r w:rsidR="00186ECA" w:rsidRPr="004F0289">
          <w:rPr>
            <w:b/>
            <w:noProof/>
            <w:webHidden/>
            <w:szCs w:val="24"/>
          </w:rPr>
          <w:fldChar w:fldCharType="separate"/>
        </w:r>
        <w:r w:rsidR="0083067F">
          <w:rPr>
            <w:b/>
            <w:noProof/>
            <w:webHidden/>
            <w:szCs w:val="24"/>
          </w:rPr>
          <w:t>5</w:t>
        </w:r>
        <w:r w:rsidR="00186ECA" w:rsidRPr="004F0289">
          <w:rPr>
            <w:b/>
            <w:noProof/>
            <w:webHidden/>
            <w:szCs w:val="24"/>
          </w:rPr>
          <w:fldChar w:fldCharType="end"/>
        </w:r>
      </w:hyperlink>
    </w:p>
    <w:p w:rsidR="00B26FF3" w:rsidRDefault="00186ECA">
      <w:r>
        <w:rPr>
          <w:rFonts w:ascii="Times New Roman" w:hAnsi="Times New Roman"/>
          <w:sz w:val="24"/>
        </w:rPr>
        <w:fldChar w:fldCharType="end"/>
      </w:r>
    </w:p>
    <w:p w:rsidR="00B26FF3" w:rsidRDefault="00B26FF3" w:rsidP="005D1925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:rsidR="004F0289" w:rsidRDefault="004F0289" w:rsidP="005D1925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:rsidR="004F0289" w:rsidRDefault="004F0289" w:rsidP="005D1925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:rsidR="004F0289" w:rsidRDefault="004F0289" w:rsidP="005D1925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:rsidR="004F0289" w:rsidRDefault="004F0289" w:rsidP="005D1925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:rsidR="004F0289" w:rsidRDefault="004F0289" w:rsidP="005D1925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:rsidR="004F0289" w:rsidRDefault="004F0289" w:rsidP="005D1925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:rsidR="004F0289" w:rsidRDefault="004F0289" w:rsidP="005D1925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:rsidR="004F0289" w:rsidRDefault="004F0289" w:rsidP="005D1925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:rsidR="004F0289" w:rsidRDefault="004F0289" w:rsidP="005D1925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:rsidR="004F0289" w:rsidRDefault="004F0289" w:rsidP="005D1925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:rsidR="004F0289" w:rsidRDefault="004F0289" w:rsidP="005D1925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:rsidR="004F0289" w:rsidRDefault="004F0289" w:rsidP="005D1925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:rsidR="004F0289" w:rsidRDefault="004F0289" w:rsidP="005D1925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:rsidR="004F0289" w:rsidRDefault="004F0289" w:rsidP="005D1925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:rsidR="004F0289" w:rsidRDefault="004F0289" w:rsidP="005D1925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:rsidR="002C3733" w:rsidRDefault="002C3733" w:rsidP="005D1925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:rsidR="005E5669" w:rsidRPr="005D1925" w:rsidRDefault="005E5669" w:rsidP="00073D03">
      <w:pPr>
        <w:pStyle w:val="Balk1"/>
        <w:numPr>
          <w:ilvl w:val="0"/>
          <w:numId w:val="12"/>
        </w:numPr>
        <w:spacing w:before="0" w:after="120" w:line="360" w:lineRule="auto"/>
        <w:rPr>
          <w:rFonts w:ascii="Times New Roman" w:hAnsi="Times New Roman"/>
          <w:szCs w:val="24"/>
        </w:rPr>
      </w:pPr>
      <w:bookmarkStart w:id="9" w:name="_Toc437465758"/>
      <w:bookmarkStart w:id="10" w:name="_Toc449963392"/>
      <w:r w:rsidRPr="005D1925">
        <w:rPr>
          <w:rFonts w:ascii="Times New Roman" w:hAnsi="Times New Roman"/>
          <w:szCs w:val="24"/>
        </w:rPr>
        <w:lastRenderedPageBreak/>
        <w:t>G</w:t>
      </w:r>
      <w:bookmarkEnd w:id="9"/>
      <w:r w:rsidR="004B30AB">
        <w:rPr>
          <w:rFonts w:ascii="Times New Roman" w:hAnsi="Times New Roman"/>
          <w:szCs w:val="24"/>
        </w:rPr>
        <w:t>İRİŞ</w:t>
      </w:r>
      <w:bookmarkEnd w:id="10"/>
    </w:p>
    <w:p w:rsidR="00931AB6" w:rsidRPr="00073D03" w:rsidRDefault="006E7483" w:rsidP="00073D03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AB6">
        <w:rPr>
          <w:rFonts w:ascii="Times New Roman" w:hAnsi="Times New Roman"/>
          <w:sz w:val="24"/>
          <w:szCs w:val="24"/>
        </w:rPr>
        <w:t xml:space="preserve">Bu bölümde </w:t>
      </w:r>
      <w:r w:rsidR="00931AB6" w:rsidRPr="00931AB6">
        <w:rPr>
          <w:rFonts w:ascii="Times New Roman" w:hAnsi="Times New Roman"/>
          <w:sz w:val="24"/>
          <w:szCs w:val="24"/>
        </w:rPr>
        <w:t>seminer ça</w:t>
      </w:r>
      <w:r w:rsidR="00931AB6" w:rsidRPr="00931AB6">
        <w:rPr>
          <w:rFonts w:ascii="Times New Roman" w:hAnsi="Times New Roman"/>
          <w:spacing w:val="1"/>
          <w:sz w:val="24"/>
          <w:szCs w:val="24"/>
        </w:rPr>
        <w:t>lı</w:t>
      </w:r>
      <w:r w:rsidR="00931AB6" w:rsidRPr="00931AB6">
        <w:rPr>
          <w:rFonts w:ascii="Times New Roman" w:hAnsi="Times New Roman"/>
          <w:spacing w:val="-1"/>
          <w:sz w:val="24"/>
          <w:szCs w:val="24"/>
        </w:rPr>
        <w:t>şm</w:t>
      </w:r>
      <w:r w:rsidR="00931AB6" w:rsidRPr="00931AB6">
        <w:rPr>
          <w:rFonts w:ascii="Times New Roman" w:hAnsi="Times New Roman"/>
          <w:spacing w:val="1"/>
          <w:sz w:val="24"/>
          <w:szCs w:val="24"/>
        </w:rPr>
        <w:t>a</w:t>
      </w:r>
      <w:r w:rsidR="00931AB6" w:rsidRPr="00931AB6">
        <w:rPr>
          <w:rFonts w:ascii="Times New Roman" w:hAnsi="Times New Roman"/>
          <w:sz w:val="24"/>
          <w:szCs w:val="24"/>
        </w:rPr>
        <w:t>s</w:t>
      </w:r>
      <w:r w:rsidR="00931AB6" w:rsidRPr="00931AB6">
        <w:rPr>
          <w:rFonts w:ascii="Times New Roman" w:hAnsi="Times New Roman"/>
          <w:spacing w:val="1"/>
          <w:sz w:val="24"/>
          <w:szCs w:val="24"/>
        </w:rPr>
        <w:t>ı</w:t>
      </w:r>
      <w:r w:rsidR="00931AB6" w:rsidRPr="00931AB6">
        <w:rPr>
          <w:rFonts w:ascii="Times New Roman" w:hAnsi="Times New Roman"/>
          <w:sz w:val="24"/>
          <w:szCs w:val="24"/>
        </w:rPr>
        <w:t>n</w:t>
      </w:r>
      <w:r w:rsidR="00931AB6" w:rsidRPr="00931AB6">
        <w:rPr>
          <w:rFonts w:ascii="Times New Roman" w:hAnsi="Times New Roman"/>
          <w:spacing w:val="1"/>
          <w:sz w:val="24"/>
          <w:szCs w:val="24"/>
        </w:rPr>
        <w:t>da ele alınan konunun/</w:t>
      </w:r>
      <w:r w:rsidR="00931AB6" w:rsidRPr="00931AB6">
        <w:rPr>
          <w:rFonts w:ascii="Times New Roman" w:hAnsi="Times New Roman"/>
          <w:sz w:val="24"/>
          <w:szCs w:val="24"/>
        </w:rPr>
        <w:t xml:space="preserve">problemin ne olduğuna, araştırmanın amacına ve önemine yönelik olarak </w:t>
      </w:r>
      <w:r w:rsidR="00931AB6" w:rsidRPr="00931AB6">
        <w:rPr>
          <w:rFonts w:ascii="Times New Roman" w:hAnsi="Times New Roman"/>
          <w:spacing w:val="1"/>
          <w:sz w:val="24"/>
          <w:szCs w:val="24"/>
        </w:rPr>
        <w:t>okuyucuyu</w:t>
      </w:r>
      <w:r w:rsidR="00931AB6" w:rsidRPr="00931AB6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931AB6" w:rsidRPr="00931AB6">
        <w:rPr>
          <w:rFonts w:ascii="Times New Roman" w:hAnsi="Times New Roman"/>
          <w:sz w:val="24"/>
          <w:szCs w:val="24"/>
        </w:rPr>
        <w:t>konuya</w:t>
      </w:r>
      <w:r w:rsidR="00931AB6" w:rsidRPr="00931AB6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931AB6" w:rsidRPr="00931AB6">
        <w:rPr>
          <w:rFonts w:ascii="Times New Roman" w:hAnsi="Times New Roman"/>
          <w:sz w:val="24"/>
          <w:szCs w:val="24"/>
        </w:rPr>
        <w:t>haz</w:t>
      </w:r>
      <w:r w:rsidR="00931AB6" w:rsidRPr="00931AB6">
        <w:rPr>
          <w:rFonts w:ascii="Times New Roman" w:hAnsi="Times New Roman"/>
          <w:spacing w:val="-1"/>
          <w:sz w:val="24"/>
          <w:szCs w:val="24"/>
        </w:rPr>
        <w:t>ı</w:t>
      </w:r>
      <w:r w:rsidR="00931AB6" w:rsidRPr="00931AB6">
        <w:rPr>
          <w:rFonts w:ascii="Times New Roman" w:hAnsi="Times New Roman"/>
          <w:spacing w:val="1"/>
          <w:sz w:val="24"/>
          <w:szCs w:val="24"/>
        </w:rPr>
        <w:t>rla</w:t>
      </w:r>
      <w:r w:rsidR="00931AB6" w:rsidRPr="00931AB6">
        <w:rPr>
          <w:rFonts w:ascii="Times New Roman" w:hAnsi="Times New Roman"/>
          <w:spacing w:val="-1"/>
          <w:sz w:val="24"/>
          <w:szCs w:val="24"/>
        </w:rPr>
        <w:t>y</w:t>
      </w:r>
      <w:r w:rsidR="00931AB6" w:rsidRPr="00931AB6">
        <w:rPr>
          <w:rFonts w:ascii="Times New Roman" w:hAnsi="Times New Roman"/>
          <w:spacing w:val="1"/>
          <w:sz w:val="24"/>
          <w:szCs w:val="24"/>
        </w:rPr>
        <w:t>ıc</w:t>
      </w:r>
      <w:r w:rsidR="00931AB6" w:rsidRPr="00931AB6">
        <w:rPr>
          <w:rFonts w:ascii="Times New Roman" w:hAnsi="Times New Roman"/>
          <w:sz w:val="24"/>
          <w:szCs w:val="24"/>
        </w:rPr>
        <w:t>ı</w:t>
      </w:r>
      <w:r w:rsidR="00931AB6" w:rsidRPr="00931AB6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931AB6" w:rsidRPr="00931AB6">
        <w:rPr>
          <w:rFonts w:ascii="Times New Roman" w:hAnsi="Times New Roman"/>
          <w:spacing w:val="-1"/>
          <w:sz w:val="24"/>
          <w:szCs w:val="24"/>
        </w:rPr>
        <w:t>n</w:t>
      </w:r>
      <w:r w:rsidR="00931AB6" w:rsidRPr="00931AB6">
        <w:rPr>
          <w:rFonts w:ascii="Times New Roman" w:hAnsi="Times New Roman"/>
          <w:spacing w:val="1"/>
          <w:sz w:val="24"/>
          <w:szCs w:val="24"/>
        </w:rPr>
        <w:t>itelikte</w:t>
      </w:r>
      <w:r w:rsidR="00931AB6" w:rsidRPr="00931AB6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931AB6" w:rsidRPr="00931AB6">
        <w:rPr>
          <w:rFonts w:ascii="Times New Roman" w:hAnsi="Times New Roman"/>
          <w:spacing w:val="-1"/>
          <w:sz w:val="24"/>
          <w:szCs w:val="24"/>
        </w:rPr>
        <w:t>b</w:t>
      </w:r>
      <w:r w:rsidR="00931AB6" w:rsidRPr="00931AB6">
        <w:rPr>
          <w:rFonts w:ascii="Times New Roman" w:hAnsi="Times New Roman"/>
          <w:spacing w:val="1"/>
          <w:sz w:val="24"/>
          <w:szCs w:val="24"/>
        </w:rPr>
        <w:t>il</w:t>
      </w:r>
      <w:r w:rsidR="00931AB6" w:rsidRPr="00931AB6">
        <w:rPr>
          <w:rFonts w:ascii="Times New Roman" w:hAnsi="Times New Roman"/>
          <w:spacing w:val="-1"/>
          <w:sz w:val="24"/>
          <w:szCs w:val="24"/>
        </w:rPr>
        <w:t>g</w:t>
      </w:r>
      <w:r w:rsidR="00931AB6" w:rsidRPr="00931AB6">
        <w:rPr>
          <w:rFonts w:ascii="Times New Roman" w:hAnsi="Times New Roman"/>
          <w:spacing w:val="1"/>
          <w:sz w:val="24"/>
          <w:szCs w:val="24"/>
        </w:rPr>
        <w:t>il</w:t>
      </w:r>
      <w:r w:rsidR="00931AB6" w:rsidRPr="00931AB6">
        <w:rPr>
          <w:rFonts w:ascii="Times New Roman" w:hAnsi="Times New Roman"/>
          <w:spacing w:val="-1"/>
          <w:sz w:val="24"/>
          <w:szCs w:val="24"/>
        </w:rPr>
        <w:t>e</w:t>
      </w:r>
      <w:r w:rsidR="00931AB6" w:rsidRPr="00931AB6">
        <w:rPr>
          <w:rFonts w:ascii="Times New Roman" w:hAnsi="Times New Roman"/>
          <w:sz w:val="24"/>
          <w:szCs w:val="24"/>
        </w:rPr>
        <w:t>r</w:t>
      </w:r>
      <w:r w:rsidR="00931AB6" w:rsidRPr="00931AB6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931AB6" w:rsidRPr="00931AB6">
        <w:rPr>
          <w:rFonts w:ascii="Times New Roman" w:hAnsi="Times New Roman"/>
          <w:spacing w:val="1"/>
          <w:sz w:val="24"/>
          <w:szCs w:val="24"/>
        </w:rPr>
        <w:t>ve</w:t>
      </w:r>
      <w:r w:rsidR="00931AB6" w:rsidRPr="00931AB6">
        <w:rPr>
          <w:rFonts w:ascii="Times New Roman" w:hAnsi="Times New Roman"/>
          <w:sz w:val="24"/>
          <w:szCs w:val="24"/>
        </w:rPr>
        <w:t>r</w:t>
      </w:r>
      <w:r w:rsidR="00931AB6" w:rsidRPr="00931AB6">
        <w:rPr>
          <w:rFonts w:ascii="Times New Roman" w:hAnsi="Times New Roman"/>
          <w:spacing w:val="1"/>
          <w:sz w:val="24"/>
          <w:szCs w:val="24"/>
        </w:rPr>
        <w:t>il</w:t>
      </w:r>
      <w:r w:rsidR="00931AB6" w:rsidRPr="00931AB6">
        <w:rPr>
          <w:rFonts w:ascii="Times New Roman" w:hAnsi="Times New Roman"/>
          <w:spacing w:val="-1"/>
          <w:sz w:val="24"/>
          <w:szCs w:val="24"/>
        </w:rPr>
        <w:t>m</w:t>
      </w:r>
      <w:r w:rsidR="00931AB6" w:rsidRPr="00931AB6">
        <w:rPr>
          <w:rFonts w:ascii="Times New Roman" w:hAnsi="Times New Roman"/>
          <w:spacing w:val="1"/>
          <w:sz w:val="24"/>
          <w:szCs w:val="24"/>
        </w:rPr>
        <w:t xml:space="preserve">elidir. </w:t>
      </w:r>
      <w:r w:rsidR="00931AB6" w:rsidRPr="00931AB6">
        <w:rPr>
          <w:rFonts w:ascii="Times New Roman" w:hAnsi="Times New Roman"/>
          <w:sz w:val="24"/>
          <w:szCs w:val="24"/>
        </w:rPr>
        <w:t>Bu bölümün yazılmasında</w:t>
      </w:r>
      <w:r w:rsidR="00931AB6" w:rsidRPr="00931AB6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931AB6" w:rsidRPr="00931AB6">
        <w:rPr>
          <w:rFonts w:ascii="Times New Roman" w:hAnsi="Times New Roman"/>
          <w:sz w:val="24"/>
          <w:szCs w:val="24"/>
        </w:rPr>
        <w:t>aşağıdaki</w:t>
      </w:r>
      <w:r w:rsidR="00931AB6" w:rsidRPr="00931AB6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931AB6" w:rsidRPr="00931AB6">
        <w:rPr>
          <w:rFonts w:ascii="Times New Roman" w:hAnsi="Times New Roman"/>
          <w:sz w:val="24"/>
          <w:szCs w:val="24"/>
        </w:rPr>
        <w:t>alt</w:t>
      </w:r>
      <w:r w:rsidR="00931AB6" w:rsidRPr="00931AB6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931AB6" w:rsidRPr="00931AB6">
        <w:rPr>
          <w:rFonts w:ascii="Times New Roman" w:hAnsi="Times New Roman"/>
          <w:sz w:val="24"/>
          <w:szCs w:val="24"/>
        </w:rPr>
        <w:t>bölüm</w:t>
      </w:r>
      <w:r w:rsidR="00931AB6" w:rsidRPr="00931AB6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931AB6" w:rsidRPr="00931AB6">
        <w:rPr>
          <w:rFonts w:ascii="Times New Roman" w:hAnsi="Times New Roman"/>
          <w:sz w:val="24"/>
          <w:szCs w:val="24"/>
        </w:rPr>
        <w:t>b</w:t>
      </w:r>
      <w:r w:rsidR="00931AB6" w:rsidRPr="00931AB6">
        <w:rPr>
          <w:rFonts w:ascii="Times New Roman" w:hAnsi="Times New Roman"/>
          <w:spacing w:val="-1"/>
          <w:sz w:val="24"/>
          <w:szCs w:val="24"/>
        </w:rPr>
        <w:t>a</w:t>
      </w:r>
      <w:r w:rsidR="00931AB6" w:rsidRPr="00931AB6">
        <w:rPr>
          <w:rFonts w:ascii="Times New Roman" w:hAnsi="Times New Roman"/>
          <w:sz w:val="24"/>
          <w:szCs w:val="24"/>
        </w:rPr>
        <w:t>ş</w:t>
      </w:r>
      <w:r w:rsidR="00931AB6" w:rsidRPr="00931AB6">
        <w:rPr>
          <w:rFonts w:ascii="Times New Roman" w:hAnsi="Times New Roman"/>
          <w:spacing w:val="1"/>
          <w:sz w:val="24"/>
          <w:szCs w:val="24"/>
        </w:rPr>
        <w:t>lı</w:t>
      </w:r>
      <w:r w:rsidR="00931AB6" w:rsidRPr="00931AB6">
        <w:rPr>
          <w:rFonts w:ascii="Times New Roman" w:hAnsi="Times New Roman"/>
          <w:sz w:val="24"/>
          <w:szCs w:val="24"/>
        </w:rPr>
        <w:t>kla</w:t>
      </w:r>
      <w:r w:rsidR="00931AB6" w:rsidRPr="00931AB6">
        <w:rPr>
          <w:rFonts w:ascii="Times New Roman" w:hAnsi="Times New Roman"/>
          <w:spacing w:val="1"/>
          <w:sz w:val="24"/>
          <w:szCs w:val="24"/>
        </w:rPr>
        <w:t>r</w:t>
      </w:r>
      <w:r w:rsidR="00931AB6" w:rsidRPr="00931AB6">
        <w:rPr>
          <w:rFonts w:ascii="Times New Roman" w:hAnsi="Times New Roman"/>
          <w:sz w:val="24"/>
          <w:szCs w:val="24"/>
        </w:rPr>
        <w:t>ı esas alınmalıdır</w:t>
      </w:r>
    </w:p>
    <w:p w:rsidR="00073D03" w:rsidRPr="00073D03" w:rsidRDefault="004D3203" w:rsidP="00073D03">
      <w:pPr>
        <w:pStyle w:val="Balk2"/>
        <w:numPr>
          <w:ilvl w:val="1"/>
          <w:numId w:val="11"/>
        </w:numPr>
        <w:spacing w:before="0" w:after="120" w:line="360" w:lineRule="auto"/>
        <w:jc w:val="both"/>
        <w:rPr>
          <w:rFonts w:ascii="Times New Roman" w:hAnsi="Times New Roman"/>
          <w:caps/>
          <w:szCs w:val="24"/>
        </w:rPr>
      </w:pPr>
      <w:bookmarkStart w:id="11" w:name="_Toc437465759"/>
      <w:bookmarkStart w:id="12" w:name="_Toc449963393"/>
      <w:r>
        <w:rPr>
          <w:rFonts w:ascii="Times New Roman" w:hAnsi="Times New Roman"/>
          <w:caps/>
          <w:szCs w:val="24"/>
        </w:rPr>
        <w:t xml:space="preserve">Araştırmanın </w:t>
      </w:r>
      <w:r w:rsidR="00FB47B9" w:rsidRPr="008B2433">
        <w:rPr>
          <w:rFonts w:ascii="Times New Roman" w:hAnsi="Times New Roman"/>
          <w:caps/>
          <w:szCs w:val="24"/>
        </w:rPr>
        <w:t>Proble</w:t>
      </w:r>
      <w:bookmarkEnd w:id="11"/>
      <w:r>
        <w:rPr>
          <w:rFonts w:ascii="Times New Roman" w:hAnsi="Times New Roman"/>
          <w:caps/>
          <w:szCs w:val="24"/>
        </w:rPr>
        <w:t>mi</w:t>
      </w:r>
      <w:bookmarkStart w:id="13" w:name="_Toc437465760"/>
      <w:bookmarkEnd w:id="12"/>
    </w:p>
    <w:p w:rsidR="00073D03" w:rsidRDefault="00073D03" w:rsidP="00073D03">
      <w:pPr>
        <w:pStyle w:val="Balk2"/>
        <w:spacing w:before="0" w:after="120" w:line="360" w:lineRule="auto"/>
        <w:ind w:firstLine="709"/>
        <w:jc w:val="both"/>
        <w:rPr>
          <w:rFonts w:ascii="Times New Roman" w:hAnsi="Times New Roman"/>
          <w:b w:val="0"/>
          <w:szCs w:val="24"/>
          <w:lang w:eastAsia="tr-TR"/>
        </w:rPr>
      </w:pPr>
      <w:bookmarkStart w:id="14" w:name="_Toc449963394"/>
      <w:r w:rsidRPr="00073D03">
        <w:rPr>
          <w:rFonts w:ascii="Times New Roman" w:hAnsi="Times New Roman"/>
          <w:b w:val="0"/>
          <w:szCs w:val="24"/>
          <w:lang w:eastAsia="tr-TR"/>
        </w:rPr>
        <w:t>Bu bölümde, konunun kuramsal/kavramsal çerçevesi bağlamında araştırmanın problemi açık biçimde tanımlanmalıdır.</w:t>
      </w:r>
      <w:bookmarkEnd w:id="14"/>
    </w:p>
    <w:p w:rsidR="00073D03" w:rsidRPr="00073D03" w:rsidRDefault="00073D03" w:rsidP="00073D03">
      <w:pPr>
        <w:rPr>
          <w:lang w:eastAsia="tr-TR"/>
        </w:rPr>
      </w:pPr>
    </w:p>
    <w:p w:rsidR="00FB47B9" w:rsidRPr="008B2433" w:rsidRDefault="00A91A56" w:rsidP="00A91A56">
      <w:pPr>
        <w:pStyle w:val="Balk2"/>
        <w:spacing w:before="0" w:after="120" w:line="360" w:lineRule="auto"/>
        <w:ind w:left="709"/>
        <w:rPr>
          <w:rFonts w:ascii="Times New Roman" w:hAnsi="Times New Roman"/>
          <w:caps/>
          <w:szCs w:val="24"/>
        </w:rPr>
      </w:pPr>
      <w:bookmarkStart w:id="15" w:name="_Toc449963395"/>
      <w:r>
        <w:rPr>
          <w:rFonts w:ascii="Times New Roman" w:hAnsi="Times New Roman"/>
          <w:caps/>
          <w:szCs w:val="24"/>
        </w:rPr>
        <w:t>1.2.</w:t>
      </w:r>
      <w:r w:rsidR="00FB47B9" w:rsidRPr="008B2433">
        <w:rPr>
          <w:rFonts w:ascii="Times New Roman" w:hAnsi="Times New Roman"/>
          <w:caps/>
          <w:szCs w:val="24"/>
        </w:rPr>
        <w:t>Araştırmanın Amacı</w:t>
      </w:r>
      <w:bookmarkEnd w:id="13"/>
      <w:r w:rsidR="00FB47B9" w:rsidRPr="008B2433">
        <w:rPr>
          <w:rFonts w:ascii="Times New Roman" w:hAnsi="Times New Roman"/>
          <w:caps/>
          <w:szCs w:val="24"/>
        </w:rPr>
        <w:t xml:space="preserve"> </w:t>
      </w:r>
      <w:r w:rsidR="004D3203">
        <w:rPr>
          <w:rFonts w:ascii="Times New Roman" w:hAnsi="Times New Roman"/>
          <w:caps/>
          <w:szCs w:val="24"/>
        </w:rPr>
        <w:t>ve önemi</w:t>
      </w:r>
      <w:bookmarkEnd w:id="15"/>
      <w:r w:rsidR="00FB47B9" w:rsidRPr="008B2433">
        <w:rPr>
          <w:rFonts w:ascii="Times New Roman" w:hAnsi="Times New Roman"/>
          <w:caps/>
          <w:szCs w:val="24"/>
        </w:rPr>
        <w:tab/>
      </w:r>
    </w:p>
    <w:p w:rsidR="00807E81" w:rsidRPr="00A2076D" w:rsidRDefault="00807E81" w:rsidP="00807E81">
      <w:pPr>
        <w:spacing w:after="120" w:line="36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tr-TR"/>
        </w:rPr>
      </w:pPr>
      <w:r w:rsidRPr="00A2076D">
        <w:rPr>
          <w:rFonts w:ascii="Times New Roman" w:hAnsi="Times New Roman"/>
          <w:bCs/>
          <w:sz w:val="24"/>
          <w:szCs w:val="24"/>
          <w:lang w:eastAsia="tr-TR"/>
        </w:rPr>
        <w:t xml:space="preserve">Bu kısımda araştırmanın amacı somut biçimde ifade edilmeli, incelenen konu kapsamında nelerin araştırıldığı açıklanmalıdır. </w:t>
      </w:r>
    </w:p>
    <w:p w:rsidR="00807E81" w:rsidRPr="00A2076D" w:rsidRDefault="00807E81" w:rsidP="00807E81">
      <w:pPr>
        <w:spacing w:after="12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tr-TR"/>
        </w:rPr>
      </w:pPr>
      <w:r w:rsidRPr="00A2076D">
        <w:rPr>
          <w:rFonts w:ascii="Times New Roman" w:hAnsi="Times New Roman"/>
          <w:bCs/>
          <w:sz w:val="24"/>
          <w:szCs w:val="24"/>
          <w:lang w:eastAsia="tr-TR"/>
        </w:rPr>
        <w:t>Araştırma ile hangi sorunun çözümüne ve bilim dünyasına ne tür katkı yapılacağı belirtilmelidir.</w:t>
      </w:r>
    </w:p>
    <w:p w:rsidR="00807E81" w:rsidRDefault="00807E81" w:rsidP="005D1925">
      <w:pPr>
        <w:spacing w:after="120" w:line="360" w:lineRule="auto"/>
        <w:ind w:firstLine="708"/>
        <w:jc w:val="both"/>
        <w:rPr>
          <w:bCs/>
          <w:szCs w:val="24"/>
          <w:lang w:eastAsia="tr-TR"/>
        </w:rPr>
      </w:pPr>
    </w:p>
    <w:p w:rsidR="006D5DF6" w:rsidRDefault="006D5DF6" w:rsidP="006D5DF6">
      <w:pPr>
        <w:pStyle w:val="Balk1"/>
        <w:numPr>
          <w:ilvl w:val="0"/>
          <w:numId w:val="12"/>
        </w:numPr>
        <w:spacing w:before="0" w:after="120" w:line="360" w:lineRule="auto"/>
        <w:jc w:val="left"/>
        <w:rPr>
          <w:rStyle w:val="Kpr"/>
          <w:rFonts w:ascii="Times New Roman" w:hAnsi="Times New Roman"/>
          <w:caps/>
          <w:noProof/>
          <w:color w:val="auto"/>
          <w:szCs w:val="24"/>
          <w:u w:val="none"/>
        </w:rPr>
      </w:pPr>
      <w:bookmarkStart w:id="16" w:name="_Toc449963396"/>
      <w:r w:rsidRPr="006D5DF6">
        <w:rPr>
          <w:rStyle w:val="Kpr"/>
          <w:rFonts w:ascii="Times New Roman" w:hAnsi="Times New Roman"/>
          <w:caps/>
          <w:noProof/>
          <w:color w:val="auto"/>
          <w:szCs w:val="24"/>
          <w:u w:val="none"/>
        </w:rPr>
        <w:t>ARAŞTIRMANIN YÖNTEMİ</w:t>
      </w:r>
      <w:bookmarkEnd w:id="16"/>
    </w:p>
    <w:p w:rsidR="00A2076D" w:rsidRPr="00A2076D" w:rsidRDefault="00A2076D" w:rsidP="00A2076D">
      <w:pPr>
        <w:ind w:firstLine="709"/>
        <w:rPr>
          <w:rFonts w:ascii="Times New Roman" w:hAnsi="Times New Roman"/>
          <w:sz w:val="24"/>
        </w:rPr>
      </w:pPr>
      <w:r w:rsidRPr="00A2076D">
        <w:rPr>
          <w:rFonts w:ascii="Times New Roman" w:hAnsi="Times New Roman"/>
          <w:sz w:val="24"/>
          <w:szCs w:val="24"/>
          <w:lang w:eastAsia="tr-TR"/>
        </w:rPr>
        <w:t>Bu bölümde, araştırmada izlenen yöntem/ desen /model ifade edilmelidir.</w:t>
      </w:r>
    </w:p>
    <w:p w:rsidR="006D5DF6" w:rsidRDefault="006D5DF6" w:rsidP="00715E6E">
      <w:pPr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0176" w:rsidRPr="006D5DF6" w:rsidRDefault="006D5DF6" w:rsidP="006D5DF6">
      <w:pPr>
        <w:pStyle w:val="Balk1"/>
        <w:numPr>
          <w:ilvl w:val="0"/>
          <w:numId w:val="12"/>
        </w:numPr>
        <w:spacing w:before="0" w:after="120" w:line="360" w:lineRule="auto"/>
        <w:jc w:val="both"/>
        <w:rPr>
          <w:rStyle w:val="Kpr"/>
          <w:rFonts w:ascii="Times New Roman" w:hAnsi="Times New Roman"/>
          <w:noProof/>
          <w:color w:val="auto"/>
          <w:u w:val="none"/>
        </w:rPr>
      </w:pPr>
      <w:bookmarkStart w:id="17" w:name="_Toc449963397"/>
      <w:r w:rsidRPr="006D5DF6">
        <w:rPr>
          <w:rStyle w:val="Kpr"/>
          <w:rFonts w:ascii="Times New Roman" w:hAnsi="Times New Roman"/>
          <w:noProof/>
          <w:color w:val="auto"/>
          <w:u w:val="none"/>
        </w:rPr>
        <w:t>ARAŞTIRMANIN KURAMSAL ÇERÇEVESI VE ILGILI ARAŞTIRMALAR</w:t>
      </w:r>
      <w:bookmarkEnd w:id="17"/>
    </w:p>
    <w:p w:rsidR="00807E81" w:rsidRPr="00B26FF3" w:rsidRDefault="00807E81" w:rsidP="00B26FF3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tr-TR"/>
        </w:rPr>
      </w:pPr>
      <w:r w:rsidRPr="00B26FF3">
        <w:rPr>
          <w:rFonts w:ascii="Times New Roman" w:hAnsi="Times New Roman"/>
          <w:sz w:val="24"/>
          <w:szCs w:val="24"/>
          <w:lang w:eastAsia="tr-TR"/>
        </w:rPr>
        <w:t xml:space="preserve">Bu bölümde;  üzerinde çalışılan konunun literatürdeki </w:t>
      </w:r>
      <w:proofErr w:type="gramStart"/>
      <w:r w:rsidRPr="00B26FF3">
        <w:rPr>
          <w:rFonts w:ascii="Times New Roman" w:hAnsi="Times New Roman"/>
          <w:sz w:val="24"/>
          <w:szCs w:val="24"/>
          <w:lang w:eastAsia="tr-TR"/>
        </w:rPr>
        <w:t xml:space="preserve">yeri </w:t>
      </w:r>
      <w:r w:rsidR="00B26FF3" w:rsidRPr="00B26FF3"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Pr="00B26FF3">
        <w:rPr>
          <w:rFonts w:ascii="Times New Roman" w:hAnsi="Times New Roman"/>
          <w:sz w:val="24"/>
          <w:szCs w:val="24"/>
          <w:lang w:eastAsia="tr-TR"/>
        </w:rPr>
        <w:t>kaynak</w:t>
      </w:r>
      <w:proofErr w:type="gramEnd"/>
      <w:r w:rsidRPr="00B26FF3">
        <w:rPr>
          <w:rFonts w:ascii="Times New Roman" w:hAnsi="Times New Roman"/>
          <w:sz w:val="24"/>
          <w:szCs w:val="24"/>
          <w:lang w:eastAsia="tr-TR"/>
        </w:rPr>
        <w:t xml:space="preserve"> gösterilerek konuya ilişkin kavramsal/kuramsal bir çerçeve çizilmelidir. </w:t>
      </w:r>
    </w:p>
    <w:p w:rsidR="003D6AC6" w:rsidRPr="00B26FF3" w:rsidRDefault="00A2076D" w:rsidP="003D6AC6">
      <w:pPr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6FF3">
        <w:rPr>
          <w:rFonts w:ascii="Times New Roman" w:hAnsi="Times New Roman"/>
          <w:sz w:val="24"/>
          <w:szCs w:val="24"/>
          <w:lang w:eastAsia="tr-TR"/>
        </w:rPr>
        <w:t xml:space="preserve">İlgili araştırmalar bölümde </w:t>
      </w:r>
      <w:proofErr w:type="gramStart"/>
      <w:r w:rsidRPr="00B26FF3">
        <w:rPr>
          <w:rFonts w:ascii="Times New Roman" w:hAnsi="Times New Roman"/>
          <w:sz w:val="24"/>
          <w:szCs w:val="24"/>
          <w:lang w:eastAsia="tr-TR"/>
        </w:rPr>
        <w:t>ise  konuya</w:t>
      </w:r>
      <w:proofErr w:type="gramEnd"/>
      <w:r w:rsidRPr="00B26FF3">
        <w:rPr>
          <w:rFonts w:ascii="Times New Roman" w:hAnsi="Times New Roman"/>
          <w:sz w:val="24"/>
          <w:szCs w:val="24"/>
          <w:lang w:eastAsia="tr-TR"/>
        </w:rPr>
        <w:t xml:space="preserve"> ilişkin alan yazındaki çalışmalardan bahsedilmeli, yapılan çalışmaların kapsamı, yöntemi ve sonuçları üzerinde kısaca durulmalıdır.</w:t>
      </w:r>
    </w:p>
    <w:p w:rsidR="006D5DF6" w:rsidRPr="006D5DF6" w:rsidRDefault="006D5DF6" w:rsidP="006D5DF6">
      <w:pPr>
        <w:pStyle w:val="Balk1"/>
        <w:numPr>
          <w:ilvl w:val="0"/>
          <w:numId w:val="12"/>
        </w:numPr>
        <w:spacing w:before="0" w:after="120" w:line="360" w:lineRule="auto"/>
        <w:jc w:val="left"/>
        <w:rPr>
          <w:rFonts w:ascii="Times New Roman" w:hAnsi="Times New Roman"/>
          <w:szCs w:val="24"/>
        </w:rPr>
      </w:pPr>
      <w:bookmarkStart w:id="18" w:name="_Toc449963398"/>
      <w:r w:rsidRPr="006D5DF6">
        <w:rPr>
          <w:rFonts w:ascii="Times New Roman" w:hAnsi="Times New Roman"/>
          <w:szCs w:val="24"/>
        </w:rPr>
        <w:lastRenderedPageBreak/>
        <w:t>SONUÇ</w:t>
      </w:r>
      <w:bookmarkEnd w:id="18"/>
    </w:p>
    <w:p w:rsidR="003D6AC6" w:rsidRPr="006D5DF6" w:rsidRDefault="006D5DF6" w:rsidP="006D5DF6">
      <w:pPr>
        <w:pStyle w:val="Balk1"/>
        <w:spacing w:before="0" w:after="120" w:line="360" w:lineRule="auto"/>
        <w:ind w:firstLine="360"/>
        <w:jc w:val="both"/>
        <w:rPr>
          <w:rFonts w:ascii="Times New Roman" w:hAnsi="Times New Roman"/>
          <w:b w:val="0"/>
          <w:caps/>
          <w:szCs w:val="24"/>
        </w:rPr>
      </w:pPr>
      <w:bookmarkStart w:id="19" w:name="_Toc449963399"/>
      <w:bookmarkStart w:id="20" w:name="_Toc437465768"/>
      <w:r w:rsidRPr="006D5DF6">
        <w:rPr>
          <w:rFonts w:ascii="Times New Roman" w:hAnsi="Times New Roman"/>
          <w:b w:val="0"/>
          <w:szCs w:val="24"/>
        </w:rPr>
        <w:t>Araştırmada elde edilen sonuçlar bu bölümde açıklanmalıdır.</w:t>
      </w:r>
      <w:bookmarkEnd w:id="19"/>
    </w:p>
    <w:p w:rsidR="001766CD" w:rsidRPr="00715E6E" w:rsidRDefault="001766CD" w:rsidP="006D5DF6">
      <w:pPr>
        <w:pStyle w:val="Balk1"/>
        <w:numPr>
          <w:ilvl w:val="0"/>
          <w:numId w:val="12"/>
        </w:numPr>
        <w:spacing w:before="0" w:after="120" w:line="360" w:lineRule="auto"/>
        <w:jc w:val="left"/>
        <w:rPr>
          <w:rFonts w:ascii="Times New Roman" w:hAnsi="Times New Roman"/>
          <w:caps/>
          <w:szCs w:val="24"/>
        </w:rPr>
      </w:pPr>
      <w:bookmarkStart w:id="21" w:name="_Toc449963400"/>
      <w:r w:rsidRPr="00715E6E">
        <w:rPr>
          <w:rFonts w:ascii="Times New Roman" w:hAnsi="Times New Roman"/>
          <w:caps/>
          <w:szCs w:val="24"/>
        </w:rPr>
        <w:t>Kaynakça</w:t>
      </w:r>
      <w:bookmarkEnd w:id="20"/>
      <w:bookmarkEnd w:id="21"/>
    </w:p>
    <w:p w:rsidR="006D5DF6" w:rsidRDefault="00843C5F" w:rsidP="006D5DF6">
      <w:pPr>
        <w:spacing w:after="12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6D5DF6">
        <w:rPr>
          <w:rFonts w:ascii="Times New Roman" w:hAnsi="Times New Roman"/>
          <w:sz w:val="24"/>
          <w:szCs w:val="24"/>
        </w:rPr>
        <w:t xml:space="preserve">eminerin </w:t>
      </w:r>
      <w:r w:rsidR="00D52772" w:rsidRPr="005D1925">
        <w:rPr>
          <w:rFonts w:ascii="Times New Roman" w:hAnsi="Times New Roman"/>
          <w:sz w:val="24"/>
          <w:szCs w:val="24"/>
        </w:rPr>
        <w:t xml:space="preserve">yazımında yararlanılan ve metin içinde atıfta bulunulan tüm kaynaklar bu bölümde yer almalıdır. </w:t>
      </w:r>
      <w:r w:rsidR="006D5DF6">
        <w:rPr>
          <w:rFonts w:ascii="Times New Roman" w:hAnsi="Times New Roman"/>
          <w:sz w:val="24"/>
          <w:szCs w:val="24"/>
        </w:rPr>
        <w:t xml:space="preserve">Kaynakça yazımında </w:t>
      </w:r>
      <w:r w:rsidR="006D5DF6" w:rsidRPr="00E95190">
        <w:rPr>
          <w:rFonts w:ascii="Times New Roman" w:hAnsi="Times New Roman"/>
          <w:b/>
          <w:sz w:val="24"/>
          <w:szCs w:val="24"/>
          <w:u w:val="single"/>
        </w:rPr>
        <w:t>T</w:t>
      </w:r>
      <w:r w:rsidR="00632122" w:rsidRPr="00E95190">
        <w:rPr>
          <w:rFonts w:ascii="Times New Roman" w:hAnsi="Times New Roman"/>
          <w:b/>
          <w:sz w:val="24"/>
          <w:szCs w:val="24"/>
          <w:u w:val="single"/>
        </w:rPr>
        <w:t>ez yazım şablonunda</w:t>
      </w:r>
      <w:r w:rsidR="006D5DF6" w:rsidRPr="00E95190">
        <w:rPr>
          <w:rFonts w:ascii="Times New Roman" w:hAnsi="Times New Roman"/>
          <w:b/>
          <w:sz w:val="24"/>
          <w:szCs w:val="24"/>
          <w:u w:val="single"/>
        </w:rPr>
        <w:t>ki</w:t>
      </w:r>
      <w:r w:rsidR="006D5DF6">
        <w:rPr>
          <w:rFonts w:ascii="Times New Roman" w:hAnsi="Times New Roman"/>
          <w:sz w:val="24"/>
          <w:szCs w:val="24"/>
        </w:rPr>
        <w:t xml:space="preserve"> esaslara uyulmalıdır.</w:t>
      </w:r>
    </w:p>
    <w:p w:rsidR="00A53D8B" w:rsidRDefault="00A53D8B" w:rsidP="005D1925">
      <w:pPr>
        <w:pStyle w:val="Balk1"/>
        <w:spacing w:before="0" w:after="120" w:line="360" w:lineRule="auto"/>
        <w:rPr>
          <w:rFonts w:ascii="Times New Roman" w:hAnsi="Times New Roman"/>
          <w:szCs w:val="24"/>
        </w:rPr>
      </w:pPr>
      <w:bookmarkStart w:id="22" w:name="_Toc437465770"/>
    </w:p>
    <w:bookmarkEnd w:id="22"/>
    <w:p w:rsidR="005E35FB" w:rsidRPr="00B605FE" w:rsidRDefault="005E35FB" w:rsidP="005D1925">
      <w:pPr>
        <w:spacing w:after="120" w:line="360" w:lineRule="auto"/>
        <w:rPr>
          <w:rFonts w:ascii="Times New Roman" w:hAnsi="Times New Roman"/>
          <w:b/>
          <w:sz w:val="40"/>
          <w:szCs w:val="40"/>
        </w:rPr>
      </w:pPr>
    </w:p>
    <w:p w:rsidR="004109AB" w:rsidRPr="006F0767" w:rsidRDefault="004109AB" w:rsidP="005D1925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F44BE2" w:rsidRDefault="00F44BE2" w:rsidP="004109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843315" w:rsidRPr="00843315" w:rsidRDefault="00843315" w:rsidP="00843315">
      <w:pPr>
        <w:rPr>
          <w:rFonts w:ascii="Times New Roman" w:hAnsi="Times New Roman"/>
          <w:b/>
          <w:bCs/>
          <w:sz w:val="24"/>
          <w:szCs w:val="24"/>
        </w:rPr>
      </w:pPr>
    </w:p>
    <w:p w:rsidR="00843315" w:rsidRDefault="00843315" w:rsidP="00843315">
      <w:pPr>
        <w:rPr>
          <w:rFonts w:ascii="Times New Roman" w:hAnsi="Times New Roman"/>
          <w:b/>
          <w:bCs/>
          <w:sz w:val="24"/>
          <w:szCs w:val="24"/>
        </w:rPr>
      </w:pPr>
    </w:p>
    <w:p w:rsidR="00715E6E" w:rsidRDefault="00715E6E" w:rsidP="00843315">
      <w:pPr>
        <w:rPr>
          <w:rFonts w:ascii="Times New Roman" w:hAnsi="Times New Roman"/>
          <w:b/>
          <w:bCs/>
          <w:sz w:val="24"/>
          <w:szCs w:val="24"/>
        </w:rPr>
      </w:pPr>
    </w:p>
    <w:p w:rsidR="00715E6E" w:rsidRDefault="00715E6E" w:rsidP="00843315">
      <w:pPr>
        <w:rPr>
          <w:rFonts w:ascii="Times New Roman" w:hAnsi="Times New Roman"/>
          <w:b/>
          <w:bCs/>
          <w:sz w:val="24"/>
          <w:szCs w:val="24"/>
        </w:rPr>
      </w:pPr>
    </w:p>
    <w:sectPr w:rsidR="00715E6E" w:rsidSect="0079258A">
      <w:footerReference w:type="default" r:id="rId10"/>
      <w:pgSz w:w="11906" w:h="16838"/>
      <w:pgMar w:top="1418" w:right="1418" w:bottom="1418" w:left="1701" w:header="709" w:footer="709" w:gutter="0"/>
      <w:pgNumType w:start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Simsek" w:date="2016-04-04T14:56:00Z" w:initials="S">
    <w:p w:rsidR="00487017" w:rsidRDefault="00487017" w:rsidP="00487017">
      <w:pPr>
        <w:spacing w:after="0" w:line="240" w:lineRule="auto"/>
      </w:pPr>
      <w:r>
        <w:rPr>
          <w:rStyle w:val="AklamaBavurusu"/>
        </w:rPr>
        <w:annotationRef/>
      </w:r>
      <w:r>
        <w:t>14 punto Times New Roman, koyu, büyük harflerle yazılacak.</w:t>
      </w:r>
    </w:p>
    <w:p w:rsidR="00487017" w:rsidRDefault="00487017" w:rsidP="00487017">
      <w:pPr>
        <w:spacing w:after="0" w:line="240" w:lineRule="auto"/>
        <w:rPr>
          <w:szCs w:val="24"/>
        </w:rPr>
      </w:pPr>
      <w:r>
        <w:t xml:space="preserve">Sayfa ortalanacak, </w:t>
      </w:r>
      <w:r>
        <w:rPr>
          <w:szCs w:val="24"/>
        </w:rPr>
        <w:t>s</w:t>
      </w:r>
      <w:r w:rsidRPr="002006BC">
        <w:rPr>
          <w:szCs w:val="24"/>
        </w:rPr>
        <w:t xml:space="preserve">atır </w:t>
      </w:r>
      <w:proofErr w:type="gramStart"/>
      <w:r w:rsidRPr="002006BC">
        <w:rPr>
          <w:szCs w:val="24"/>
        </w:rPr>
        <w:t>aralığı</w:t>
      </w:r>
      <w:proofErr w:type="gramEnd"/>
      <w:r w:rsidRPr="002006BC">
        <w:rPr>
          <w:szCs w:val="24"/>
        </w:rPr>
        <w:t xml:space="preserve"> 1.5</w:t>
      </w:r>
      <w:r>
        <w:rPr>
          <w:szCs w:val="24"/>
        </w:rPr>
        <w:t xml:space="preserve"> olacak.</w:t>
      </w:r>
    </w:p>
    <w:p w:rsidR="00487017" w:rsidRDefault="00487017" w:rsidP="00487017">
      <w:pPr>
        <w:pStyle w:val="AklamaMetni"/>
      </w:pPr>
    </w:p>
  </w:comment>
  <w:comment w:id="2" w:author="Simsek" w:date="2016-04-04T14:56:00Z" w:initials="S">
    <w:p w:rsidR="00487017" w:rsidRDefault="00487017" w:rsidP="00487017">
      <w:pPr>
        <w:pStyle w:val="AklamaMetni"/>
      </w:pPr>
      <w:r>
        <w:rPr>
          <w:rStyle w:val="AklamaBavurusu"/>
        </w:rPr>
        <w:annotationRef/>
      </w:r>
      <w:r>
        <w:t xml:space="preserve"> Bilim Dalı yoksa siliniz.</w:t>
      </w:r>
    </w:p>
  </w:comment>
  <w:comment w:id="3" w:author="Simsek" w:date="2016-04-04T14:56:00Z" w:initials="S">
    <w:p w:rsidR="00487017" w:rsidRPr="002006BC" w:rsidRDefault="00487017" w:rsidP="00487017">
      <w:pPr>
        <w:spacing w:after="0" w:line="240" w:lineRule="auto"/>
        <w:rPr>
          <w:szCs w:val="24"/>
        </w:rPr>
      </w:pPr>
      <w:r>
        <w:rPr>
          <w:rStyle w:val="AklamaBavurusu"/>
        </w:rPr>
        <w:annotationRef/>
      </w:r>
      <w:r w:rsidRPr="002006BC">
        <w:rPr>
          <w:szCs w:val="24"/>
        </w:rPr>
        <w:t xml:space="preserve">16 punto, </w:t>
      </w:r>
      <w:r>
        <w:rPr>
          <w:szCs w:val="24"/>
        </w:rPr>
        <w:t>k</w:t>
      </w:r>
      <w:r w:rsidRPr="002006BC">
        <w:rPr>
          <w:szCs w:val="24"/>
        </w:rPr>
        <w:t>oyu,</w:t>
      </w:r>
      <w:r>
        <w:rPr>
          <w:szCs w:val="24"/>
        </w:rPr>
        <w:t xml:space="preserve"> büyük harflerle yazılacak.</w:t>
      </w:r>
    </w:p>
    <w:p w:rsidR="00487017" w:rsidRDefault="00487017" w:rsidP="00487017">
      <w:pPr>
        <w:spacing w:after="0" w:line="240" w:lineRule="auto"/>
        <w:rPr>
          <w:szCs w:val="24"/>
        </w:rPr>
      </w:pPr>
      <w:r w:rsidRPr="002006BC">
        <w:rPr>
          <w:szCs w:val="24"/>
        </w:rPr>
        <w:t xml:space="preserve">Sayfa ortalanacak, </w:t>
      </w:r>
      <w:r>
        <w:rPr>
          <w:szCs w:val="24"/>
        </w:rPr>
        <w:t>e</w:t>
      </w:r>
      <w:r w:rsidRPr="002006BC">
        <w:rPr>
          <w:szCs w:val="24"/>
        </w:rPr>
        <w:t xml:space="preserve">n fazla 3 </w:t>
      </w:r>
      <w:r>
        <w:rPr>
          <w:szCs w:val="24"/>
        </w:rPr>
        <w:t>s</w:t>
      </w:r>
      <w:r w:rsidRPr="002006BC">
        <w:rPr>
          <w:szCs w:val="24"/>
        </w:rPr>
        <w:t xml:space="preserve">atır, </w:t>
      </w:r>
      <w:r>
        <w:rPr>
          <w:szCs w:val="24"/>
        </w:rPr>
        <w:t>s</w:t>
      </w:r>
      <w:r w:rsidRPr="002006BC">
        <w:rPr>
          <w:szCs w:val="24"/>
        </w:rPr>
        <w:t xml:space="preserve">atır </w:t>
      </w:r>
      <w:proofErr w:type="gramStart"/>
      <w:r w:rsidRPr="002006BC">
        <w:rPr>
          <w:szCs w:val="24"/>
        </w:rPr>
        <w:t>aralığı</w:t>
      </w:r>
      <w:proofErr w:type="gramEnd"/>
      <w:r w:rsidRPr="002006BC">
        <w:rPr>
          <w:szCs w:val="24"/>
        </w:rPr>
        <w:t xml:space="preserve"> 1.5</w:t>
      </w:r>
      <w:r>
        <w:rPr>
          <w:szCs w:val="24"/>
        </w:rPr>
        <w:t xml:space="preserve"> olacak.</w:t>
      </w:r>
    </w:p>
    <w:p w:rsidR="00487017" w:rsidRDefault="00487017" w:rsidP="00487017">
      <w:pPr>
        <w:pStyle w:val="AklamaMetni"/>
      </w:pPr>
    </w:p>
  </w:comment>
  <w:comment w:id="4" w:author="Simsek" w:date="2016-04-04T14:56:00Z" w:initials="S">
    <w:p w:rsidR="00487017" w:rsidRDefault="00487017" w:rsidP="00487017">
      <w:pPr>
        <w:spacing w:before="120" w:after="120" w:line="240" w:lineRule="auto"/>
      </w:pPr>
      <w:r>
        <w:rPr>
          <w:rStyle w:val="AklamaBavurusu"/>
        </w:rPr>
        <w:annotationRef/>
      </w:r>
      <w:r w:rsidRPr="002006BC">
        <w:t xml:space="preserve">14 punto, </w:t>
      </w:r>
      <w:r>
        <w:t>k</w:t>
      </w:r>
      <w:r w:rsidRPr="002006BC">
        <w:t>oyu,</w:t>
      </w:r>
      <w:r>
        <w:t xml:space="preserve"> soyadı büyük harflerle yazılacak. </w:t>
      </w:r>
      <w:r w:rsidRPr="002006BC">
        <w:t xml:space="preserve">Sayfa ortalanacak, </w:t>
      </w:r>
      <w:r>
        <w:t>s</w:t>
      </w:r>
      <w:r w:rsidRPr="002006BC">
        <w:t>atır</w:t>
      </w:r>
      <w:r>
        <w:t xml:space="preserve"> </w:t>
      </w:r>
      <w:proofErr w:type="gramStart"/>
      <w:r>
        <w:t>aralığı</w:t>
      </w:r>
      <w:proofErr w:type="gramEnd"/>
      <w:r>
        <w:t xml:space="preserve"> </w:t>
      </w:r>
      <w:r w:rsidRPr="002006BC">
        <w:t>1.5</w:t>
      </w:r>
      <w:r>
        <w:t xml:space="preserve"> olacak.</w:t>
      </w:r>
    </w:p>
    <w:p w:rsidR="00487017" w:rsidRDefault="00487017" w:rsidP="00487017">
      <w:pPr>
        <w:pStyle w:val="AklamaMetni"/>
      </w:pPr>
    </w:p>
  </w:comment>
  <w:comment w:id="5" w:author="Simsek" w:date="2016-04-04T14:56:00Z" w:initials="S">
    <w:p w:rsidR="00487017" w:rsidRDefault="00487017" w:rsidP="00487017">
      <w:pPr>
        <w:spacing w:before="120" w:after="120" w:line="240" w:lineRule="auto"/>
      </w:pPr>
      <w:r>
        <w:rPr>
          <w:rStyle w:val="AklamaBavurusu"/>
        </w:rPr>
        <w:annotationRef/>
      </w:r>
      <w:r>
        <w:t xml:space="preserve">16 punto, koyu, büyük harflerle yazılacak. Sayfa ortalanacak, satır </w:t>
      </w:r>
      <w:proofErr w:type="gramStart"/>
      <w:r>
        <w:t>aralığı</w:t>
      </w:r>
      <w:proofErr w:type="gramEnd"/>
      <w:r>
        <w:t xml:space="preserve"> 1.5 olacak.</w:t>
      </w:r>
    </w:p>
    <w:p w:rsidR="00487017" w:rsidRDefault="00487017" w:rsidP="00487017">
      <w:pPr>
        <w:pStyle w:val="AklamaMetni"/>
      </w:pPr>
    </w:p>
  </w:comment>
  <w:comment w:id="6" w:author="Simsek" w:date="2016-04-04T14:57:00Z" w:initials="S">
    <w:p w:rsidR="004A09D6" w:rsidRDefault="004A09D6" w:rsidP="004A09D6">
      <w:pPr>
        <w:spacing w:before="120" w:after="120" w:line="240" w:lineRule="auto"/>
      </w:pPr>
      <w:r>
        <w:rPr>
          <w:rStyle w:val="AklamaBavurusu"/>
        </w:rPr>
        <w:annotationRef/>
      </w:r>
      <w:r w:rsidRPr="002006BC">
        <w:t xml:space="preserve">14 punto, </w:t>
      </w:r>
      <w:r>
        <w:t>k</w:t>
      </w:r>
      <w:r w:rsidRPr="002006BC">
        <w:t>oyu,</w:t>
      </w:r>
      <w:r>
        <w:t xml:space="preserve"> soyadı büyük harflerle yazılacak. </w:t>
      </w:r>
      <w:r w:rsidRPr="002006BC">
        <w:t xml:space="preserve">Sayfa ortalanacak, </w:t>
      </w:r>
      <w:r>
        <w:t>s</w:t>
      </w:r>
      <w:r w:rsidRPr="002006BC">
        <w:t>atır</w:t>
      </w:r>
      <w:r>
        <w:t xml:space="preserve"> </w:t>
      </w:r>
      <w:proofErr w:type="gramStart"/>
      <w:r>
        <w:t>aralığı</w:t>
      </w:r>
      <w:proofErr w:type="gramEnd"/>
      <w:r>
        <w:t xml:space="preserve"> </w:t>
      </w:r>
      <w:r w:rsidRPr="002006BC">
        <w:t>1.5</w:t>
      </w:r>
      <w:r>
        <w:t xml:space="preserve"> olacak.</w:t>
      </w:r>
    </w:p>
    <w:p w:rsidR="004A09D6" w:rsidRDefault="004A09D6" w:rsidP="004A09D6">
      <w:pPr>
        <w:pStyle w:val="AklamaMetni"/>
      </w:pPr>
    </w:p>
  </w:comment>
  <w:comment w:id="7" w:author="Tekin" w:date="2016-04-04T14:56:00Z" w:initials="T">
    <w:p w:rsidR="00487017" w:rsidRDefault="00487017" w:rsidP="00487017">
      <w:pPr>
        <w:pStyle w:val="AklamaMetni"/>
      </w:pPr>
      <w:r>
        <w:rPr>
          <w:rStyle w:val="AklamaBavurusu"/>
        </w:rPr>
        <w:annotationRef/>
      </w:r>
      <w:r w:rsidRPr="002006BC">
        <w:t xml:space="preserve">12 punto, </w:t>
      </w:r>
      <w:r>
        <w:t>k</w:t>
      </w:r>
      <w:r w:rsidRPr="002006BC">
        <w:t>oyu</w:t>
      </w:r>
      <w:r>
        <w:t xml:space="preserve"> yazılacak. </w:t>
      </w:r>
      <w:r w:rsidRPr="002006BC">
        <w:t>Sayfa ortalanacak</w:t>
      </w:r>
      <w:r>
        <w:t>.</w:t>
      </w:r>
    </w:p>
  </w:comment>
  <w:comment w:id="8" w:author="user" w:date="2016-05-02T14:48:00Z" w:initials="u">
    <w:p w:rsidR="004F0289" w:rsidRDefault="004F0289">
      <w:pPr>
        <w:pStyle w:val="AklamaMetni"/>
      </w:pPr>
      <w:r>
        <w:rPr>
          <w:rStyle w:val="AklamaBavurusu"/>
        </w:rPr>
        <w:annotationRef/>
      </w:r>
      <w:r w:rsidRPr="000B0558">
        <w:rPr>
          <w:rFonts w:ascii="Cambria" w:hAnsi="Cambria"/>
          <w:b/>
        </w:rPr>
        <w:t>İÇİNDEKİLER</w:t>
      </w:r>
      <w:r>
        <w:rPr>
          <w:rFonts w:ascii="Cambria" w:hAnsi="Cambria"/>
        </w:rPr>
        <w:t xml:space="preserve"> </w:t>
      </w:r>
      <w:proofErr w:type="gramStart"/>
      <w:r>
        <w:rPr>
          <w:rFonts w:ascii="Cambria" w:hAnsi="Cambria"/>
        </w:rPr>
        <w:t xml:space="preserve">dizini </w:t>
      </w:r>
      <w:r w:rsidRPr="000B0558">
        <w:rPr>
          <w:rFonts w:ascii="Cambria" w:hAnsi="Cambria"/>
        </w:rPr>
        <w:t xml:space="preserve"> </w:t>
      </w:r>
      <w:r w:rsidRPr="000B0558">
        <w:rPr>
          <w:rFonts w:ascii="Cambria" w:hAnsi="Cambria"/>
          <w:b/>
        </w:rPr>
        <w:t>OTOMATİK</w:t>
      </w:r>
      <w:proofErr w:type="gramEnd"/>
      <w:r w:rsidRPr="000B0558">
        <w:rPr>
          <w:rFonts w:ascii="Cambria" w:hAnsi="Cambria"/>
        </w:rPr>
        <w:t xml:space="preserve"> </w:t>
      </w:r>
      <w:r>
        <w:rPr>
          <w:rFonts w:ascii="Cambria" w:hAnsi="Cambria"/>
        </w:rPr>
        <w:t>o</w:t>
      </w:r>
      <w:r w:rsidRPr="000B0558">
        <w:rPr>
          <w:rFonts w:ascii="Cambria" w:hAnsi="Cambria"/>
        </w:rPr>
        <w:t xml:space="preserve">larak </w:t>
      </w:r>
      <w:r>
        <w:rPr>
          <w:rFonts w:ascii="Cambria" w:hAnsi="Cambria"/>
        </w:rPr>
        <w:t>o</w:t>
      </w:r>
      <w:r w:rsidRPr="000B0558">
        <w:rPr>
          <w:rFonts w:ascii="Cambria" w:hAnsi="Cambria"/>
        </w:rPr>
        <w:t>luşturul</w:t>
      </w:r>
      <w:r>
        <w:rPr>
          <w:rFonts w:ascii="Cambria" w:hAnsi="Cambria"/>
        </w:rPr>
        <w:t>malıdır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8E3" w:rsidRDefault="00B278E3" w:rsidP="0075149D">
      <w:pPr>
        <w:spacing w:after="0" w:line="240" w:lineRule="auto"/>
      </w:pPr>
      <w:r>
        <w:separator/>
      </w:r>
    </w:p>
  </w:endnote>
  <w:endnote w:type="continuationSeparator" w:id="0">
    <w:p w:rsidR="00B278E3" w:rsidRDefault="00B278E3" w:rsidP="0075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900" w:rsidRDefault="00B35B35">
    <w:pPr>
      <w:pStyle w:val="Altbilgi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5B8B">
      <w:rPr>
        <w:noProof/>
      </w:rPr>
      <w:t>1</w:t>
    </w:r>
    <w:r>
      <w:rPr>
        <w:noProof/>
      </w:rPr>
      <w:fldChar w:fldCharType="end"/>
    </w:r>
  </w:p>
  <w:p w:rsidR="00FD7900" w:rsidRDefault="00FD790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8E3" w:rsidRDefault="00B278E3" w:rsidP="0075149D">
      <w:pPr>
        <w:spacing w:after="0" w:line="240" w:lineRule="auto"/>
      </w:pPr>
      <w:r>
        <w:separator/>
      </w:r>
    </w:p>
  </w:footnote>
  <w:footnote w:type="continuationSeparator" w:id="0">
    <w:p w:rsidR="00B278E3" w:rsidRDefault="00B278E3" w:rsidP="00751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1D73"/>
    <w:multiLevelType w:val="hybridMultilevel"/>
    <w:tmpl w:val="12D86DEE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484780"/>
    <w:multiLevelType w:val="multilevel"/>
    <w:tmpl w:val="7C261C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0B04511"/>
    <w:multiLevelType w:val="hybridMultilevel"/>
    <w:tmpl w:val="1E5AAE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378C6"/>
    <w:multiLevelType w:val="hybridMultilevel"/>
    <w:tmpl w:val="09AC90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C1945"/>
    <w:multiLevelType w:val="hybridMultilevel"/>
    <w:tmpl w:val="368E5F74"/>
    <w:lvl w:ilvl="0" w:tplc="A76A0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9499D"/>
    <w:multiLevelType w:val="hybridMultilevel"/>
    <w:tmpl w:val="24E6E3D2"/>
    <w:lvl w:ilvl="0" w:tplc="9A24FD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C36EB5"/>
    <w:multiLevelType w:val="hybridMultilevel"/>
    <w:tmpl w:val="ADCCE9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CB1FA1"/>
    <w:multiLevelType w:val="hybridMultilevel"/>
    <w:tmpl w:val="C54A4EC0"/>
    <w:lvl w:ilvl="0" w:tplc="8CD8BEC4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4359B"/>
    <w:multiLevelType w:val="hybridMultilevel"/>
    <w:tmpl w:val="07D4B6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E3B73"/>
    <w:multiLevelType w:val="hybridMultilevel"/>
    <w:tmpl w:val="ADB6B91E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0">
    <w:nsid w:val="72F1632B"/>
    <w:multiLevelType w:val="hybridMultilevel"/>
    <w:tmpl w:val="751E7AE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A1EEC"/>
    <w:multiLevelType w:val="multilevel"/>
    <w:tmpl w:val="9E800BD2"/>
    <w:lvl w:ilvl="0">
      <w:start w:val="1"/>
      <w:numFmt w:val="upperRoman"/>
      <w:lvlText w:val="%1."/>
      <w:lvlJc w:val="left"/>
      <w:pPr>
        <w:ind w:left="398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10"/>
  </w:num>
  <w:num w:numId="9">
    <w:abstractNumId w:val="11"/>
  </w:num>
  <w:num w:numId="10">
    <w:abstractNumId w:val="9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7F"/>
    <w:rsid w:val="0000405C"/>
    <w:rsid w:val="00016723"/>
    <w:rsid w:val="00017607"/>
    <w:rsid w:val="000203E7"/>
    <w:rsid w:val="00040CFE"/>
    <w:rsid w:val="00043496"/>
    <w:rsid w:val="000445A6"/>
    <w:rsid w:val="00047BD2"/>
    <w:rsid w:val="00047DBA"/>
    <w:rsid w:val="00061E50"/>
    <w:rsid w:val="00073D03"/>
    <w:rsid w:val="00074300"/>
    <w:rsid w:val="000875FF"/>
    <w:rsid w:val="00090149"/>
    <w:rsid w:val="00093532"/>
    <w:rsid w:val="0009462E"/>
    <w:rsid w:val="000A3A15"/>
    <w:rsid w:val="000B6827"/>
    <w:rsid w:val="000B7DAB"/>
    <w:rsid w:val="000C429A"/>
    <w:rsid w:val="000D3623"/>
    <w:rsid w:val="000D78A6"/>
    <w:rsid w:val="000E0634"/>
    <w:rsid w:val="000E0E39"/>
    <w:rsid w:val="000E2294"/>
    <w:rsid w:val="000E269A"/>
    <w:rsid w:val="000E6142"/>
    <w:rsid w:val="000F6AF3"/>
    <w:rsid w:val="00105B99"/>
    <w:rsid w:val="00110505"/>
    <w:rsid w:val="00123060"/>
    <w:rsid w:val="00135790"/>
    <w:rsid w:val="00140DD0"/>
    <w:rsid w:val="0015670C"/>
    <w:rsid w:val="001603C4"/>
    <w:rsid w:val="0017470A"/>
    <w:rsid w:val="001766CD"/>
    <w:rsid w:val="00186ECA"/>
    <w:rsid w:val="001956CE"/>
    <w:rsid w:val="001965FD"/>
    <w:rsid w:val="001A1CEC"/>
    <w:rsid w:val="001B3EED"/>
    <w:rsid w:val="001D1810"/>
    <w:rsid w:val="001E2CBA"/>
    <w:rsid w:val="001E3349"/>
    <w:rsid w:val="001E456A"/>
    <w:rsid w:val="001E6056"/>
    <w:rsid w:val="001E6330"/>
    <w:rsid w:val="002006ED"/>
    <w:rsid w:val="00217180"/>
    <w:rsid w:val="00217AEB"/>
    <w:rsid w:val="002341AD"/>
    <w:rsid w:val="00250734"/>
    <w:rsid w:val="00276EF2"/>
    <w:rsid w:val="00283330"/>
    <w:rsid w:val="00283A7C"/>
    <w:rsid w:val="002916A0"/>
    <w:rsid w:val="00291D6C"/>
    <w:rsid w:val="002A60BD"/>
    <w:rsid w:val="002C0F20"/>
    <w:rsid w:val="002C185C"/>
    <w:rsid w:val="002C3733"/>
    <w:rsid w:val="002D10E1"/>
    <w:rsid w:val="002D1CCC"/>
    <w:rsid w:val="002D5A79"/>
    <w:rsid w:val="002E23B1"/>
    <w:rsid w:val="002F1ED3"/>
    <w:rsid w:val="002F234F"/>
    <w:rsid w:val="002F3D91"/>
    <w:rsid w:val="002F413F"/>
    <w:rsid w:val="00316015"/>
    <w:rsid w:val="00316219"/>
    <w:rsid w:val="00332331"/>
    <w:rsid w:val="003404F8"/>
    <w:rsid w:val="0034176F"/>
    <w:rsid w:val="0035340F"/>
    <w:rsid w:val="003537B1"/>
    <w:rsid w:val="00354796"/>
    <w:rsid w:val="003724AF"/>
    <w:rsid w:val="00391EE2"/>
    <w:rsid w:val="003A5C2A"/>
    <w:rsid w:val="003A7D09"/>
    <w:rsid w:val="003B6B0E"/>
    <w:rsid w:val="003D3373"/>
    <w:rsid w:val="003D69D1"/>
    <w:rsid w:val="003D6AC6"/>
    <w:rsid w:val="003E3383"/>
    <w:rsid w:val="003F50C6"/>
    <w:rsid w:val="003F6B2A"/>
    <w:rsid w:val="003F6D65"/>
    <w:rsid w:val="00401B45"/>
    <w:rsid w:val="00402645"/>
    <w:rsid w:val="004034B5"/>
    <w:rsid w:val="0040477E"/>
    <w:rsid w:val="004109AB"/>
    <w:rsid w:val="0042019D"/>
    <w:rsid w:val="004233DF"/>
    <w:rsid w:val="00434C56"/>
    <w:rsid w:val="00440A71"/>
    <w:rsid w:val="00442466"/>
    <w:rsid w:val="00443B1E"/>
    <w:rsid w:val="00446555"/>
    <w:rsid w:val="0044731A"/>
    <w:rsid w:val="00453C4E"/>
    <w:rsid w:val="00454049"/>
    <w:rsid w:val="00456E97"/>
    <w:rsid w:val="004660BA"/>
    <w:rsid w:val="00473990"/>
    <w:rsid w:val="00475199"/>
    <w:rsid w:val="00475988"/>
    <w:rsid w:val="00484304"/>
    <w:rsid w:val="00485828"/>
    <w:rsid w:val="00487017"/>
    <w:rsid w:val="0049643F"/>
    <w:rsid w:val="004A09D6"/>
    <w:rsid w:val="004A56F3"/>
    <w:rsid w:val="004B30AB"/>
    <w:rsid w:val="004C6417"/>
    <w:rsid w:val="004D199E"/>
    <w:rsid w:val="004D3203"/>
    <w:rsid w:val="004D5CC6"/>
    <w:rsid w:val="004E69FF"/>
    <w:rsid w:val="004F0289"/>
    <w:rsid w:val="004F02FC"/>
    <w:rsid w:val="004F454B"/>
    <w:rsid w:val="00526B28"/>
    <w:rsid w:val="005353CF"/>
    <w:rsid w:val="00551930"/>
    <w:rsid w:val="0055257F"/>
    <w:rsid w:val="00552781"/>
    <w:rsid w:val="005561C0"/>
    <w:rsid w:val="00563ED6"/>
    <w:rsid w:val="00566558"/>
    <w:rsid w:val="005A037C"/>
    <w:rsid w:val="005C1A99"/>
    <w:rsid w:val="005D1925"/>
    <w:rsid w:val="005D69E6"/>
    <w:rsid w:val="005E35FB"/>
    <w:rsid w:val="005E5669"/>
    <w:rsid w:val="005F0833"/>
    <w:rsid w:val="005F0DD6"/>
    <w:rsid w:val="005F550D"/>
    <w:rsid w:val="005F7DB5"/>
    <w:rsid w:val="0060147D"/>
    <w:rsid w:val="00601E9D"/>
    <w:rsid w:val="006036AC"/>
    <w:rsid w:val="00607A82"/>
    <w:rsid w:val="00614014"/>
    <w:rsid w:val="00620FF1"/>
    <w:rsid w:val="0062104F"/>
    <w:rsid w:val="006262AC"/>
    <w:rsid w:val="0062788C"/>
    <w:rsid w:val="00631FB4"/>
    <w:rsid w:val="00632122"/>
    <w:rsid w:val="006372C4"/>
    <w:rsid w:val="00643F73"/>
    <w:rsid w:val="00647ADD"/>
    <w:rsid w:val="0065011A"/>
    <w:rsid w:val="00651961"/>
    <w:rsid w:val="00655148"/>
    <w:rsid w:val="00655FC9"/>
    <w:rsid w:val="006601EA"/>
    <w:rsid w:val="00663F1E"/>
    <w:rsid w:val="00673235"/>
    <w:rsid w:val="00680D76"/>
    <w:rsid w:val="006831E7"/>
    <w:rsid w:val="00694C9B"/>
    <w:rsid w:val="006A11DE"/>
    <w:rsid w:val="006A31E2"/>
    <w:rsid w:val="006A3353"/>
    <w:rsid w:val="006A7602"/>
    <w:rsid w:val="006C55C6"/>
    <w:rsid w:val="006D3EB5"/>
    <w:rsid w:val="006D5A8D"/>
    <w:rsid w:val="006D5DF6"/>
    <w:rsid w:val="006D664F"/>
    <w:rsid w:val="006E0134"/>
    <w:rsid w:val="006E29E6"/>
    <w:rsid w:val="006E6541"/>
    <w:rsid w:val="006E7483"/>
    <w:rsid w:val="006F0767"/>
    <w:rsid w:val="006F65C8"/>
    <w:rsid w:val="00715C33"/>
    <w:rsid w:val="00715E6E"/>
    <w:rsid w:val="007329F9"/>
    <w:rsid w:val="00734812"/>
    <w:rsid w:val="007374C8"/>
    <w:rsid w:val="00744A92"/>
    <w:rsid w:val="0075149D"/>
    <w:rsid w:val="00754141"/>
    <w:rsid w:val="0076208E"/>
    <w:rsid w:val="0077159E"/>
    <w:rsid w:val="00772CF2"/>
    <w:rsid w:val="00774CA7"/>
    <w:rsid w:val="00777ACA"/>
    <w:rsid w:val="0079258A"/>
    <w:rsid w:val="007A750D"/>
    <w:rsid w:val="007B200A"/>
    <w:rsid w:val="007B5DA5"/>
    <w:rsid w:val="007C1892"/>
    <w:rsid w:val="007C1A19"/>
    <w:rsid w:val="007C4519"/>
    <w:rsid w:val="007C6B44"/>
    <w:rsid w:val="00807E81"/>
    <w:rsid w:val="00810E43"/>
    <w:rsid w:val="008235B5"/>
    <w:rsid w:val="0082759C"/>
    <w:rsid w:val="008303CE"/>
    <w:rsid w:val="0083067F"/>
    <w:rsid w:val="00835EFE"/>
    <w:rsid w:val="00837C76"/>
    <w:rsid w:val="00843315"/>
    <w:rsid w:val="00843C5F"/>
    <w:rsid w:val="00854AC0"/>
    <w:rsid w:val="00854EE0"/>
    <w:rsid w:val="00862156"/>
    <w:rsid w:val="00863F11"/>
    <w:rsid w:val="00865B8B"/>
    <w:rsid w:val="00876FE9"/>
    <w:rsid w:val="008820A2"/>
    <w:rsid w:val="0088575B"/>
    <w:rsid w:val="00886195"/>
    <w:rsid w:val="00887E79"/>
    <w:rsid w:val="00892EE8"/>
    <w:rsid w:val="0089745E"/>
    <w:rsid w:val="008B2433"/>
    <w:rsid w:val="008B46E2"/>
    <w:rsid w:val="008F4007"/>
    <w:rsid w:val="008F44D0"/>
    <w:rsid w:val="008F6818"/>
    <w:rsid w:val="009007D5"/>
    <w:rsid w:val="00901E47"/>
    <w:rsid w:val="0090236A"/>
    <w:rsid w:val="009166E2"/>
    <w:rsid w:val="009224F9"/>
    <w:rsid w:val="00923559"/>
    <w:rsid w:val="00931AB6"/>
    <w:rsid w:val="009416BB"/>
    <w:rsid w:val="00943A0A"/>
    <w:rsid w:val="00945581"/>
    <w:rsid w:val="009455CE"/>
    <w:rsid w:val="009527F8"/>
    <w:rsid w:val="0097202E"/>
    <w:rsid w:val="00972F7C"/>
    <w:rsid w:val="00981A84"/>
    <w:rsid w:val="0098522B"/>
    <w:rsid w:val="00991990"/>
    <w:rsid w:val="009B4512"/>
    <w:rsid w:val="009B660F"/>
    <w:rsid w:val="009C5E19"/>
    <w:rsid w:val="009C7BED"/>
    <w:rsid w:val="009E6BD5"/>
    <w:rsid w:val="009F4655"/>
    <w:rsid w:val="00A02DC8"/>
    <w:rsid w:val="00A04215"/>
    <w:rsid w:val="00A12A70"/>
    <w:rsid w:val="00A2076D"/>
    <w:rsid w:val="00A20F71"/>
    <w:rsid w:val="00A30D78"/>
    <w:rsid w:val="00A33865"/>
    <w:rsid w:val="00A3658B"/>
    <w:rsid w:val="00A468A9"/>
    <w:rsid w:val="00A53D8B"/>
    <w:rsid w:val="00A6315F"/>
    <w:rsid w:val="00A63615"/>
    <w:rsid w:val="00A66E4F"/>
    <w:rsid w:val="00A81646"/>
    <w:rsid w:val="00A91A56"/>
    <w:rsid w:val="00AC0107"/>
    <w:rsid w:val="00AC14F6"/>
    <w:rsid w:val="00AC2B21"/>
    <w:rsid w:val="00AC5CC9"/>
    <w:rsid w:val="00AF636F"/>
    <w:rsid w:val="00B027EE"/>
    <w:rsid w:val="00B029D4"/>
    <w:rsid w:val="00B050B6"/>
    <w:rsid w:val="00B219A7"/>
    <w:rsid w:val="00B26FF3"/>
    <w:rsid w:val="00B278E3"/>
    <w:rsid w:val="00B27A66"/>
    <w:rsid w:val="00B310B9"/>
    <w:rsid w:val="00B33D40"/>
    <w:rsid w:val="00B3465D"/>
    <w:rsid w:val="00B35B35"/>
    <w:rsid w:val="00B410B9"/>
    <w:rsid w:val="00B50176"/>
    <w:rsid w:val="00B53896"/>
    <w:rsid w:val="00B571DA"/>
    <w:rsid w:val="00B5781E"/>
    <w:rsid w:val="00B605FE"/>
    <w:rsid w:val="00B76A51"/>
    <w:rsid w:val="00B90AEF"/>
    <w:rsid w:val="00B96201"/>
    <w:rsid w:val="00BA4090"/>
    <w:rsid w:val="00BA5E0E"/>
    <w:rsid w:val="00BA7E78"/>
    <w:rsid w:val="00BB2766"/>
    <w:rsid w:val="00BC3C5C"/>
    <w:rsid w:val="00BD6DC2"/>
    <w:rsid w:val="00BD6F43"/>
    <w:rsid w:val="00BD7227"/>
    <w:rsid w:val="00BD7C0F"/>
    <w:rsid w:val="00C04039"/>
    <w:rsid w:val="00C04930"/>
    <w:rsid w:val="00C0731D"/>
    <w:rsid w:val="00C0736B"/>
    <w:rsid w:val="00C21712"/>
    <w:rsid w:val="00C23D7C"/>
    <w:rsid w:val="00C262E8"/>
    <w:rsid w:val="00C308DF"/>
    <w:rsid w:val="00C311EB"/>
    <w:rsid w:val="00C32F16"/>
    <w:rsid w:val="00C4385D"/>
    <w:rsid w:val="00C55BF1"/>
    <w:rsid w:val="00C65EFE"/>
    <w:rsid w:val="00C72376"/>
    <w:rsid w:val="00C81640"/>
    <w:rsid w:val="00C8529F"/>
    <w:rsid w:val="00C9191D"/>
    <w:rsid w:val="00C94648"/>
    <w:rsid w:val="00C948D1"/>
    <w:rsid w:val="00C972B9"/>
    <w:rsid w:val="00CA7A42"/>
    <w:rsid w:val="00CB19C3"/>
    <w:rsid w:val="00CC17CE"/>
    <w:rsid w:val="00CC1DB0"/>
    <w:rsid w:val="00CD5317"/>
    <w:rsid w:val="00CD7398"/>
    <w:rsid w:val="00CF17E5"/>
    <w:rsid w:val="00CF2875"/>
    <w:rsid w:val="00CF5F89"/>
    <w:rsid w:val="00CF6417"/>
    <w:rsid w:val="00CF6A33"/>
    <w:rsid w:val="00D01CCD"/>
    <w:rsid w:val="00D041D0"/>
    <w:rsid w:val="00D04729"/>
    <w:rsid w:val="00D16576"/>
    <w:rsid w:val="00D2005F"/>
    <w:rsid w:val="00D20C00"/>
    <w:rsid w:val="00D24917"/>
    <w:rsid w:val="00D25FFE"/>
    <w:rsid w:val="00D3432B"/>
    <w:rsid w:val="00D422B8"/>
    <w:rsid w:val="00D42C56"/>
    <w:rsid w:val="00D5110E"/>
    <w:rsid w:val="00D52772"/>
    <w:rsid w:val="00D72BC8"/>
    <w:rsid w:val="00D76504"/>
    <w:rsid w:val="00D76D12"/>
    <w:rsid w:val="00D77F9E"/>
    <w:rsid w:val="00DA58FF"/>
    <w:rsid w:val="00DA6468"/>
    <w:rsid w:val="00DC1F5B"/>
    <w:rsid w:val="00DD5292"/>
    <w:rsid w:val="00DE0E26"/>
    <w:rsid w:val="00DE6412"/>
    <w:rsid w:val="00DF1281"/>
    <w:rsid w:val="00DF54F6"/>
    <w:rsid w:val="00E00262"/>
    <w:rsid w:val="00E022B2"/>
    <w:rsid w:val="00E067F7"/>
    <w:rsid w:val="00E56437"/>
    <w:rsid w:val="00E57439"/>
    <w:rsid w:val="00E73AEE"/>
    <w:rsid w:val="00E75667"/>
    <w:rsid w:val="00E82EC3"/>
    <w:rsid w:val="00E83EA1"/>
    <w:rsid w:val="00E95190"/>
    <w:rsid w:val="00E9573B"/>
    <w:rsid w:val="00EA0B92"/>
    <w:rsid w:val="00EB1B26"/>
    <w:rsid w:val="00EC7014"/>
    <w:rsid w:val="00ED24EB"/>
    <w:rsid w:val="00ED7B3B"/>
    <w:rsid w:val="00EE45A2"/>
    <w:rsid w:val="00EF598E"/>
    <w:rsid w:val="00F0109E"/>
    <w:rsid w:val="00F01E0A"/>
    <w:rsid w:val="00F302D5"/>
    <w:rsid w:val="00F44BE2"/>
    <w:rsid w:val="00F554C1"/>
    <w:rsid w:val="00F658B1"/>
    <w:rsid w:val="00F66A33"/>
    <w:rsid w:val="00F743AF"/>
    <w:rsid w:val="00F82B40"/>
    <w:rsid w:val="00F84C40"/>
    <w:rsid w:val="00F91412"/>
    <w:rsid w:val="00FA2EB4"/>
    <w:rsid w:val="00FB1878"/>
    <w:rsid w:val="00FB241D"/>
    <w:rsid w:val="00FB47B9"/>
    <w:rsid w:val="00FD6B92"/>
    <w:rsid w:val="00FD7900"/>
    <w:rsid w:val="00FE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F73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8303CE"/>
    <w:pPr>
      <w:keepNext/>
      <w:keepLines/>
      <w:spacing w:before="120" w:after="240" w:line="240" w:lineRule="auto"/>
      <w:jc w:val="center"/>
      <w:outlineLvl w:val="0"/>
    </w:pPr>
    <w:rPr>
      <w:rFonts w:eastAsia="Times New Roman"/>
      <w:b/>
      <w:bCs/>
      <w:sz w:val="24"/>
      <w:szCs w:val="28"/>
    </w:rPr>
  </w:style>
  <w:style w:type="paragraph" w:styleId="Balk2">
    <w:name w:val="heading 2"/>
    <w:basedOn w:val="Normal"/>
    <w:next w:val="Normal"/>
    <w:link w:val="Balk2Char"/>
    <w:uiPriority w:val="9"/>
    <w:qFormat/>
    <w:rsid w:val="002916A0"/>
    <w:pPr>
      <w:keepNext/>
      <w:keepLines/>
      <w:spacing w:before="120" w:after="240" w:line="240" w:lineRule="auto"/>
      <w:outlineLvl w:val="1"/>
    </w:pPr>
    <w:rPr>
      <w:rFonts w:eastAsia="Times New Roman"/>
      <w:b/>
      <w:bCs/>
      <w:sz w:val="24"/>
      <w:szCs w:val="26"/>
    </w:rPr>
  </w:style>
  <w:style w:type="paragraph" w:styleId="Balk5">
    <w:name w:val="heading 5"/>
    <w:basedOn w:val="Normal"/>
    <w:next w:val="Normal"/>
    <w:link w:val="Balk5Char"/>
    <w:uiPriority w:val="9"/>
    <w:qFormat/>
    <w:rsid w:val="009166E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A60B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A60B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86195"/>
    <w:pPr>
      <w:ind w:left="720"/>
      <w:contextualSpacing/>
    </w:pPr>
  </w:style>
  <w:style w:type="paragraph" w:styleId="BelgeBalantlar">
    <w:name w:val="Document Map"/>
    <w:basedOn w:val="Normal"/>
    <w:link w:val="BelgeBalantlarChar"/>
    <w:uiPriority w:val="99"/>
    <w:semiHidden/>
    <w:unhideWhenUsed/>
    <w:rsid w:val="005E566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elgeBalantlarChar">
    <w:name w:val="Belge Bağlantıları Char"/>
    <w:link w:val="BelgeBalantlar"/>
    <w:uiPriority w:val="99"/>
    <w:semiHidden/>
    <w:rsid w:val="005E5669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uiPriority w:val="9"/>
    <w:rsid w:val="008303CE"/>
    <w:rPr>
      <w:rFonts w:eastAsia="Times New Roman" w:cs="Times New Roman"/>
      <w:b/>
      <w:bCs/>
      <w:sz w:val="24"/>
      <w:szCs w:val="28"/>
    </w:rPr>
  </w:style>
  <w:style w:type="character" w:customStyle="1" w:styleId="Balk2Char">
    <w:name w:val="Başlık 2 Char"/>
    <w:link w:val="Balk2"/>
    <w:uiPriority w:val="9"/>
    <w:rsid w:val="002916A0"/>
    <w:rPr>
      <w:rFonts w:eastAsia="Times New Roman" w:cs="Times New Roman"/>
      <w:b/>
      <w:bCs/>
      <w:sz w:val="24"/>
      <w:szCs w:val="26"/>
    </w:rPr>
  </w:style>
  <w:style w:type="table" w:styleId="TabloKlavuzu">
    <w:name w:val="Table Grid"/>
    <w:basedOn w:val="NormalTablo"/>
    <w:uiPriority w:val="59"/>
    <w:rsid w:val="00176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5Char">
    <w:name w:val="Başlık 5 Char"/>
    <w:link w:val="Balk5"/>
    <w:uiPriority w:val="9"/>
    <w:semiHidden/>
    <w:rsid w:val="009166E2"/>
    <w:rPr>
      <w:rFonts w:ascii="Cambria" w:eastAsia="Times New Roman" w:hAnsi="Cambria" w:cs="Times New Roman"/>
      <w:color w:val="243F60"/>
    </w:rPr>
  </w:style>
  <w:style w:type="paragraph" w:styleId="KonuBal">
    <w:name w:val="Title"/>
    <w:basedOn w:val="Normal"/>
    <w:link w:val="KonuBalChar"/>
    <w:qFormat/>
    <w:rsid w:val="009166E2"/>
    <w:pPr>
      <w:spacing w:after="0" w:line="240" w:lineRule="auto"/>
      <w:ind w:left="46"/>
      <w:jc w:val="center"/>
    </w:pPr>
    <w:rPr>
      <w:rFonts w:ascii="Times New Roman" w:eastAsia="Times New Roman" w:hAnsi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link w:val="KonuBal"/>
    <w:rsid w:val="009166E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AklamaBavurusu">
    <w:name w:val="annotation reference"/>
    <w:uiPriority w:val="99"/>
    <w:unhideWhenUsed/>
    <w:rsid w:val="003537B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3537B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rsid w:val="003537B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537B1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3537B1"/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semiHidden/>
    <w:unhideWhenUsed/>
    <w:rsid w:val="00751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5149D"/>
  </w:style>
  <w:style w:type="paragraph" w:styleId="Altbilgi">
    <w:name w:val="footer"/>
    <w:basedOn w:val="Normal"/>
    <w:link w:val="AltbilgiChar"/>
    <w:uiPriority w:val="99"/>
    <w:unhideWhenUsed/>
    <w:rsid w:val="00751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5149D"/>
  </w:style>
  <w:style w:type="paragraph" w:styleId="DipnotMetni">
    <w:name w:val="footnote text"/>
    <w:basedOn w:val="Normal"/>
    <w:link w:val="DipnotMetniChar"/>
    <w:uiPriority w:val="99"/>
    <w:semiHidden/>
    <w:unhideWhenUsed/>
    <w:rsid w:val="00E56437"/>
    <w:rPr>
      <w:sz w:val="20"/>
      <w:szCs w:val="20"/>
    </w:rPr>
  </w:style>
  <w:style w:type="character" w:customStyle="1" w:styleId="DipnotMetniChar">
    <w:name w:val="Dipnot Metni Char"/>
    <w:link w:val="DipnotMetni"/>
    <w:uiPriority w:val="99"/>
    <w:semiHidden/>
    <w:rsid w:val="00E56437"/>
    <w:rPr>
      <w:lang w:eastAsia="en-US"/>
    </w:rPr>
  </w:style>
  <w:style w:type="character" w:styleId="DipnotBavurusu">
    <w:name w:val="footnote reference"/>
    <w:uiPriority w:val="99"/>
    <w:semiHidden/>
    <w:unhideWhenUsed/>
    <w:rsid w:val="00E56437"/>
    <w:rPr>
      <w:vertAlign w:val="superscript"/>
    </w:rPr>
  </w:style>
  <w:style w:type="paragraph" w:styleId="T1">
    <w:name w:val="toc 1"/>
    <w:basedOn w:val="Normal"/>
    <w:next w:val="Normal"/>
    <w:autoRedefine/>
    <w:uiPriority w:val="39"/>
    <w:unhideWhenUsed/>
    <w:rsid w:val="00186ECA"/>
    <w:rPr>
      <w:rFonts w:ascii="Times New Roman" w:hAnsi="Times New Roman"/>
      <w:sz w:val="24"/>
    </w:rPr>
  </w:style>
  <w:style w:type="paragraph" w:styleId="T2">
    <w:name w:val="toc 2"/>
    <w:basedOn w:val="Normal"/>
    <w:next w:val="Normal"/>
    <w:autoRedefine/>
    <w:uiPriority w:val="39"/>
    <w:unhideWhenUsed/>
    <w:rsid w:val="00EC7014"/>
    <w:pPr>
      <w:ind w:left="220"/>
    </w:pPr>
  </w:style>
  <w:style w:type="character" w:styleId="Kpr">
    <w:name w:val="Hyperlink"/>
    <w:uiPriority w:val="99"/>
    <w:unhideWhenUsed/>
    <w:rsid w:val="00EC7014"/>
    <w:rPr>
      <w:color w:val="0000FF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26FF3"/>
    <w:pPr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F73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8303CE"/>
    <w:pPr>
      <w:keepNext/>
      <w:keepLines/>
      <w:spacing w:before="120" w:after="240" w:line="240" w:lineRule="auto"/>
      <w:jc w:val="center"/>
      <w:outlineLvl w:val="0"/>
    </w:pPr>
    <w:rPr>
      <w:rFonts w:eastAsia="Times New Roman"/>
      <w:b/>
      <w:bCs/>
      <w:sz w:val="24"/>
      <w:szCs w:val="28"/>
    </w:rPr>
  </w:style>
  <w:style w:type="paragraph" w:styleId="Balk2">
    <w:name w:val="heading 2"/>
    <w:basedOn w:val="Normal"/>
    <w:next w:val="Normal"/>
    <w:link w:val="Balk2Char"/>
    <w:uiPriority w:val="9"/>
    <w:qFormat/>
    <w:rsid w:val="002916A0"/>
    <w:pPr>
      <w:keepNext/>
      <w:keepLines/>
      <w:spacing w:before="120" w:after="240" w:line="240" w:lineRule="auto"/>
      <w:outlineLvl w:val="1"/>
    </w:pPr>
    <w:rPr>
      <w:rFonts w:eastAsia="Times New Roman"/>
      <w:b/>
      <w:bCs/>
      <w:sz w:val="24"/>
      <w:szCs w:val="26"/>
    </w:rPr>
  </w:style>
  <w:style w:type="paragraph" w:styleId="Balk5">
    <w:name w:val="heading 5"/>
    <w:basedOn w:val="Normal"/>
    <w:next w:val="Normal"/>
    <w:link w:val="Balk5Char"/>
    <w:uiPriority w:val="9"/>
    <w:qFormat/>
    <w:rsid w:val="009166E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A60B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A60B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86195"/>
    <w:pPr>
      <w:ind w:left="720"/>
      <w:contextualSpacing/>
    </w:pPr>
  </w:style>
  <w:style w:type="paragraph" w:styleId="BelgeBalantlar">
    <w:name w:val="Document Map"/>
    <w:basedOn w:val="Normal"/>
    <w:link w:val="BelgeBalantlarChar"/>
    <w:uiPriority w:val="99"/>
    <w:semiHidden/>
    <w:unhideWhenUsed/>
    <w:rsid w:val="005E566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elgeBalantlarChar">
    <w:name w:val="Belge Bağlantıları Char"/>
    <w:link w:val="BelgeBalantlar"/>
    <w:uiPriority w:val="99"/>
    <w:semiHidden/>
    <w:rsid w:val="005E5669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uiPriority w:val="9"/>
    <w:rsid w:val="008303CE"/>
    <w:rPr>
      <w:rFonts w:eastAsia="Times New Roman" w:cs="Times New Roman"/>
      <w:b/>
      <w:bCs/>
      <w:sz w:val="24"/>
      <w:szCs w:val="28"/>
    </w:rPr>
  </w:style>
  <w:style w:type="character" w:customStyle="1" w:styleId="Balk2Char">
    <w:name w:val="Başlık 2 Char"/>
    <w:link w:val="Balk2"/>
    <w:uiPriority w:val="9"/>
    <w:rsid w:val="002916A0"/>
    <w:rPr>
      <w:rFonts w:eastAsia="Times New Roman" w:cs="Times New Roman"/>
      <w:b/>
      <w:bCs/>
      <w:sz w:val="24"/>
      <w:szCs w:val="26"/>
    </w:rPr>
  </w:style>
  <w:style w:type="table" w:styleId="TabloKlavuzu">
    <w:name w:val="Table Grid"/>
    <w:basedOn w:val="NormalTablo"/>
    <w:uiPriority w:val="59"/>
    <w:rsid w:val="00176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5Char">
    <w:name w:val="Başlık 5 Char"/>
    <w:link w:val="Balk5"/>
    <w:uiPriority w:val="9"/>
    <w:semiHidden/>
    <w:rsid w:val="009166E2"/>
    <w:rPr>
      <w:rFonts w:ascii="Cambria" w:eastAsia="Times New Roman" w:hAnsi="Cambria" w:cs="Times New Roman"/>
      <w:color w:val="243F60"/>
    </w:rPr>
  </w:style>
  <w:style w:type="paragraph" w:styleId="KonuBal">
    <w:name w:val="Title"/>
    <w:basedOn w:val="Normal"/>
    <w:link w:val="KonuBalChar"/>
    <w:qFormat/>
    <w:rsid w:val="009166E2"/>
    <w:pPr>
      <w:spacing w:after="0" w:line="240" w:lineRule="auto"/>
      <w:ind w:left="46"/>
      <w:jc w:val="center"/>
    </w:pPr>
    <w:rPr>
      <w:rFonts w:ascii="Times New Roman" w:eastAsia="Times New Roman" w:hAnsi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link w:val="KonuBal"/>
    <w:rsid w:val="009166E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AklamaBavurusu">
    <w:name w:val="annotation reference"/>
    <w:uiPriority w:val="99"/>
    <w:unhideWhenUsed/>
    <w:rsid w:val="003537B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3537B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rsid w:val="003537B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537B1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3537B1"/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semiHidden/>
    <w:unhideWhenUsed/>
    <w:rsid w:val="00751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5149D"/>
  </w:style>
  <w:style w:type="paragraph" w:styleId="Altbilgi">
    <w:name w:val="footer"/>
    <w:basedOn w:val="Normal"/>
    <w:link w:val="AltbilgiChar"/>
    <w:uiPriority w:val="99"/>
    <w:unhideWhenUsed/>
    <w:rsid w:val="00751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5149D"/>
  </w:style>
  <w:style w:type="paragraph" w:styleId="DipnotMetni">
    <w:name w:val="footnote text"/>
    <w:basedOn w:val="Normal"/>
    <w:link w:val="DipnotMetniChar"/>
    <w:uiPriority w:val="99"/>
    <w:semiHidden/>
    <w:unhideWhenUsed/>
    <w:rsid w:val="00E56437"/>
    <w:rPr>
      <w:sz w:val="20"/>
      <w:szCs w:val="20"/>
    </w:rPr>
  </w:style>
  <w:style w:type="character" w:customStyle="1" w:styleId="DipnotMetniChar">
    <w:name w:val="Dipnot Metni Char"/>
    <w:link w:val="DipnotMetni"/>
    <w:uiPriority w:val="99"/>
    <w:semiHidden/>
    <w:rsid w:val="00E56437"/>
    <w:rPr>
      <w:lang w:eastAsia="en-US"/>
    </w:rPr>
  </w:style>
  <w:style w:type="character" w:styleId="DipnotBavurusu">
    <w:name w:val="footnote reference"/>
    <w:uiPriority w:val="99"/>
    <w:semiHidden/>
    <w:unhideWhenUsed/>
    <w:rsid w:val="00E56437"/>
    <w:rPr>
      <w:vertAlign w:val="superscript"/>
    </w:rPr>
  </w:style>
  <w:style w:type="paragraph" w:styleId="T1">
    <w:name w:val="toc 1"/>
    <w:basedOn w:val="Normal"/>
    <w:next w:val="Normal"/>
    <w:autoRedefine/>
    <w:uiPriority w:val="39"/>
    <w:unhideWhenUsed/>
    <w:rsid w:val="00186ECA"/>
    <w:rPr>
      <w:rFonts w:ascii="Times New Roman" w:hAnsi="Times New Roman"/>
      <w:sz w:val="24"/>
    </w:rPr>
  </w:style>
  <w:style w:type="paragraph" w:styleId="T2">
    <w:name w:val="toc 2"/>
    <w:basedOn w:val="Normal"/>
    <w:next w:val="Normal"/>
    <w:autoRedefine/>
    <w:uiPriority w:val="39"/>
    <w:unhideWhenUsed/>
    <w:rsid w:val="00EC7014"/>
    <w:pPr>
      <w:ind w:left="220"/>
    </w:pPr>
  </w:style>
  <w:style w:type="character" w:styleId="Kpr">
    <w:name w:val="Hyperlink"/>
    <w:uiPriority w:val="99"/>
    <w:unhideWhenUsed/>
    <w:rsid w:val="00EC7014"/>
    <w:rPr>
      <w:color w:val="0000FF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26FF3"/>
    <w:pPr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ap\Downloads\SEM&#304;NER%20%20&#350;ABLONU%20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E2E8B-661B-4D56-8CFD-C65DFC95F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SEMİNER  ŞABLONU </Template>
  <TotalTime>1</TotalTime>
  <Pages>7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4675</CharactersWithSpaces>
  <SharedDoc>false</SharedDoc>
  <HLinks>
    <vt:vector size="42" baseType="variant">
      <vt:variant>
        <vt:i4>1638463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_Toc449963400</vt:lpwstr>
      </vt:variant>
      <vt:variant>
        <vt:i4>1048632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_Toc449963398</vt:lpwstr>
      </vt:variant>
      <vt:variant>
        <vt:i4>1048632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_Toc449963397</vt:lpwstr>
      </vt:variant>
      <vt:variant>
        <vt:i4>1048632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_Toc449963396</vt:lpwstr>
      </vt:variant>
      <vt:variant>
        <vt:i4>1048632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_Toc449963395</vt:lpwstr>
      </vt:variant>
      <vt:variant>
        <vt:i4>1048632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_Toc449963393</vt:lpwstr>
      </vt:variant>
      <vt:variant>
        <vt:i4>1048632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_Toc449963392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serap</dc:creator>
  <cp:lastModifiedBy>serap</cp:lastModifiedBy>
  <cp:revision>3</cp:revision>
  <cp:lastPrinted>2016-05-02T11:56:00Z</cp:lastPrinted>
  <dcterms:created xsi:type="dcterms:W3CDTF">2016-05-03T05:33:00Z</dcterms:created>
  <dcterms:modified xsi:type="dcterms:W3CDTF">2016-05-03T07:10:00Z</dcterms:modified>
</cp:coreProperties>
</file>